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11" w:rsidRDefault="00B96D11" w:rsidP="00B96D11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Materiaalinäytteen tilauslomake:</w:t>
      </w:r>
    </w:p>
    <w:p w:rsidR="00B96D11" w:rsidRPr="006E6C01" w:rsidRDefault="00B96D11" w:rsidP="00B96D11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B96D11" w:rsidRPr="006E6C01" w:rsidTr="00283266">
        <w:trPr>
          <w:trHeight w:val="723"/>
        </w:trPr>
        <w:tc>
          <w:tcPr>
            <w:tcW w:w="4644" w:type="dxa"/>
          </w:tcPr>
          <w:p w:rsidR="00B96D11" w:rsidRPr="006E6C01" w:rsidRDefault="00B96D11" w:rsidP="00FB410D">
            <w:pPr>
              <w:pStyle w:val="NormaaliWWW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Tilaaja:  </w:t>
            </w:r>
          </w:p>
          <w:p w:rsidR="00B96D11" w:rsidRPr="006E6C01" w:rsidRDefault="00B96D11" w:rsidP="00C335BB">
            <w:pPr>
              <w:pStyle w:val="NormaaliWWW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132" w:type="dxa"/>
          </w:tcPr>
          <w:p w:rsidR="00B96D11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Päivämäärä:</w:t>
            </w:r>
          </w:p>
          <w:p w:rsidR="00B96D11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B96D11" w:rsidRPr="006E6C01" w:rsidTr="00283266">
        <w:trPr>
          <w:trHeight w:val="609"/>
        </w:trPr>
        <w:tc>
          <w:tcPr>
            <w:tcW w:w="4644" w:type="dxa"/>
          </w:tcPr>
          <w:p w:rsidR="00B96D11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Laskutusosoite:</w:t>
            </w:r>
          </w:p>
          <w:p w:rsidR="00B96D11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132" w:type="dxa"/>
          </w:tcPr>
          <w:p w:rsidR="00B96D11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Sähköposti/puhelin: </w:t>
            </w:r>
          </w:p>
          <w:p w:rsidR="00B96D11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B96D11" w:rsidRPr="006E6C01" w:rsidTr="00420484">
        <w:trPr>
          <w:trHeight w:val="1616"/>
        </w:trPr>
        <w:tc>
          <w:tcPr>
            <w:tcW w:w="4644" w:type="dxa"/>
          </w:tcPr>
          <w:p w:rsidR="00335D66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Kohde:</w:t>
            </w:r>
          </w:p>
          <w:p w:rsidR="00CF6C6A" w:rsidRPr="00771829" w:rsidRDefault="00CF6C6A" w:rsidP="00532273">
            <w:pPr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132" w:type="dxa"/>
          </w:tcPr>
          <w:p w:rsidR="008217AE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Näytteenottopäivä:</w:t>
            </w:r>
          </w:p>
        </w:tc>
      </w:tr>
      <w:tr w:rsidR="00B96D11" w:rsidRPr="006E6C01" w:rsidTr="00283266">
        <w:trPr>
          <w:trHeight w:val="716"/>
        </w:trPr>
        <w:tc>
          <w:tcPr>
            <w:tcW w:w="4644" w:type="dxa"/>
          </w:tcPr>
          <w:p w:rsidR="00B96D1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Näytteenottaja:</w:t>
            </w:r>
          </w:p>
          <w:p w:rsidR="00B96D11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132" w:type="dxa"/>
          </w:tcPr>
          <w:p w:rsidR="00C335BB" w:rsidRPr="00DC2ED4" w:rsidRDefault="00DC2ED4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Toivottu toimitusaika:</w:t>
            </w:r>
          </w:p>
        </w:tc>
      </w:tr>
      <w:tr w:rsidR="00B96D11" w:rsidRPr="006E6C01" w:rsidTr="00420484">
        <w:trPr>
          <w:trHeight w:val="293"/>
        </w:trPr>
        <w:tc>
          <w:tcPr>
            <w:tcW w:w="9776" w:type="dxa"/>
            <w:gridSpan w:val="2"/>
          </w:tcPr>
          <w:p w:rsidR="00B96D11" w:rsidRPr="006E6C01" w:rsidRDefault="00B96D11" w:rsidP="00FB4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E6C01">
              <w:rPr>
                <w:rFonts w:asciiTheme="minorHAnsi" w:hAnsiTheme="minorHAnsi" w:cs="Calibri"/>
                <w:b/>
                <w:sz w:val="20"/>
                <w:szCs w:val="20"/>
              </w:rPr>
              <w:t>Tutkimukset</w:t>
            </w:r>
            <w:r>
              <w:rPr>
                <w:rFonts w:asciiTheme="minorHAnsi" w:hAnsiTheme="minorHAnsi" w:cs="Calibri"/>
                <w:sz w:val="20"/>
                <w:szCs w:val="20"/>
              </w:rPr>
              <w:t>: ASB</w:t>
            </w:r>
          </w:p>
          <w:p w:rsidR="00B96D11" w:rsidRPr="006E6C01" w:rsidRDefault="00B96D11" w:rsidP="00FB410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B96D11" w:rsidRPr="006E6C01" w:rsidRDefault="00B96D11" w:rsidP="00FB410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96D11" w:rsidRPr="006E6C01" w:rsidTr="00283266">
        <w:trPr>
          <w:trHeight w:val="86"/>
        </w:trPr>
        <w:tc>
          <w:tcPr>
            <w:tcW w:w="9776" w:type="dxa"/>
            <w:gridSpan w:val="2"/>
          </w:tcPr>
          <w:p w:rsidR="00B96D11" w:rsidRPr="006E6C01" w:rsidRDefault="00B96D11" w:rsidP="00FB41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hAnsiTheme="minorHAnsi" w:cs="Calibri"/>
                <w:b/>
                <w:sz w:val="20"/>
                <w:szCs w:val="20"/>
              </w:rPr>
              <w:t>Lisähuomioita:</w:t>
            </w:r>
          </w:p>
          <w:p w:rsidR="00B96D11" w:rsidRPr="006E6C01" w:rsidRDefault="00B96D11" w:rsidP="00FB410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</w:tbl>
    <w:p w:rsidR="00B96D11" w:rsidRPr="006E6C01" w:rsidRDefault="00B96D11" w:rsidP="00B96D1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025"/>
        <w:gridCol w:w="7767"/>
      </w:tblGrid>
      <w:tr w:rsidR="00B96D11" w:rsidRPr="006E6C01" w:rsidTr="00283266">
        <w:tc>
          <w:tcPr>
            <w:tcW w:w="955" w:type="dxa"/>
          </w:tcPr>
          <w:p w:rsidR="00B96D11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T</w:t>
            </w: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unnus</w:t>
            </w:r>
          </w:p>
        </w:tc>
        <w:tc>
          <w:tcPr>
            <w:tcW w:w="1025" w:type="dxa"/>
          </w:tcPr>
          <w:p w:rsidR="00B96D11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T</w:t>
            </w: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utkimus</w:t>
            </w:r>
          </w:p>
        </w:tc>
        <w:tc>
          <w:tcPr>
            <w:tcW w:w="7767" w:type="dxa"/>
          </w:tcPr>
          <w:p w:rsidR="00B96D11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N</w:t>
            </w: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äytetiedot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B96D11" w:rsidRPr="006E6C01" w:rsidTr="00283266">
        <w:tc>
          <w:tcPr>
            <w:tcW w:w="955" w:type="dxa"/>
          </w:tcPr>
          <w:p w:rsidR="00B96D11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1025" w:type="dxa"/>
          </w:tcPr>
          <w:p w:rsidR="00B96D11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767" w:type="dxa"/>
          </w:tcPr>
          <w:p w:rsidR="00B96D11" w:rsidRPr="006E6C01" w:rsidRDefault="00B96D11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584DA8" w:rsidRPr="006E6C01" w:rsidTr="00283266">
        <w:tc>
          <w:tcPr>
            <w:tcW w:w="95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102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767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584DA8" w:rsidRPr="006E6C01" w:rsidTr="00283266">
        <w:tc>
          <w:tcPr>
            <w:tcW w:w="95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102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767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584DA8" w:rsidRPr="006E6C01" w:rsidTr="00283266">
        <w:tc>
          <w:tcPr>
            <w:tcW w:w="95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4</w:t>
            </w:r>
          </w:p>
        </w:tc>
        <w:tc>
          <w:tcPr>
            <w:tcW w:w="102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767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584DA8" w:rsidRPr="006E6C01" w:rsidTr="00283266">
        <w:tc>
          <w:tcPr>
            <w:tcW w:w="95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5</w:t>
            </w:r>
          </w:p>
        </w:tc>
        <w:tc>
          <w:tcPr>
            <w:tcW w:w="102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767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584DA8" w:rsidRPr="006E6C01" w:rsidTr="00283266">
        <w:tc>
          <w:tcPr>
            <w:tcW w:w="95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6</w:t>
            </w:r>
          </w:p>
        </w:tc>
        <w:tc>
          <w:tcPr>
            <w:tcW w:w="102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767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584DA8" w:rsidRPr="006E6C01" w:rsidTr="00283266">
        <w:tc>
          <w:tcPr>
            <w:tcW w:w="95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7</w:t>
            </w:r>
          </w:p>
        </w:tc>
        <w:tc>
          <w:tcPr>
            <w:tcW w:w="102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767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584DA8" w:rsidRPr="006E6C01" w:rsidTr="00283266">
        <w:tc>
          <w:tcPr>
            <w:tcW w:w="95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8</w:t>
            </w:r>
          </w:p>
        </w:tc>
        <w:tc>
          <w:tcPr>
            <w:tcW w:w="102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767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584DA8" w:rsidRPr="006E6C01" w:rsidTr="00283266">
        <w:tc>
          <w:tcPr>
            <w:tcW w:w="95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9</w:t>
            </w:r>
          </w:p>
        </w:tc>
        <w:tc>
          <w:tcPr>
            <w:tcW w:w="1025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767" w:type="dxa"/>
          </w:tcPr>
          <w:p w:rsidR="00584DA8" w:rsidRPr="006E6C01" w:rsidRDefault="00584DA8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</w:tbl>
    <w:p w:rsidR="00C400CD" w:rsidRPr="00B96D11" w:rsidRDefault="00C400CD" w:rsidP="00B96D11"/>
    <w:sectPr w:rsidR="00C400CD" w:rsidRPr="00B96D11" w:rsidSect="00184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567" w:bottom="680" w:left="1247" w:header="73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495" w:rsidRDefault="00C62495">
      <w:r>
        <w:separator/>
      </w:r>
    </w:p>
    <w:p w:rsidR="00C62495" w:rsidRDefault="00C62495"/>
    <w:p w:rsidR="00C62495" w:rsidRDefault="00C62495"/>
    <w:p w:rsidR="00C62495" w:rsidRDefault="00C62495"/>
  </w:endnote>
  <w:endnote w:type="continuationSeparator" w:id="0">
    <w:p w:rsidR="00C62495" w:rsidRDefault="00C62495">
      <w:r>
        <w:continuationSeparator/>
      </w:r>
    </w:p>
    <w:p w:rsidR="00C62495" w:rsidRDefault="00C62495"/>
    <w:p w:rsidR="00C62495" w:rsidRDefault="00C62495"/>
    <w:p w:rsidR="00C62495" w:rsidRDefault="00C62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37" w:rsidRDefault="00CD4D3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9" w:type="dxa"/>
      <w:tblInd w:w="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5"/>
      <w:gridCol w:w="885"/>
      <w:gridCol w:w="533"/>
      <w:gridCol w:w="1134"/>
      <w:gridCol w:w="1313"/>
      <w:gridCol w:w="813"/>
      <w:gridCol w:w="939"/>
      <w:gridCol w:w="1297"/>
      <w:gridCol w:w="1450"/>
    </w:tblGrid>
    <w:tr w:rsidR="00E4396E" w:rsidRPr="00E4396E" w:rsidTr="00401B3B">
      <w:trPr>
        <w:trHeight w:val="227"/>
      </w:trPr>
      <w:tc>
        <w:tcPr>
          <w:tcW w:w="171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Postiosoite:</w:t>
          </w:r>
        </w:p>
      </w:tc>
      <w:tc>
        <w:tcPr>
          <w:tcW w:w="88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ATlabra Oy</w:t>
          </w:r>
        </w:p>
      </w:tc>
      <w:tc>
        <w:tcPr>
          <w:tcW w:w="131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3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Turun Seudun Osuuspankki</w:t>
          </w:r>
        </w:p>
      </w:tc>
      <w:tc>
        <w:tcPr>
          <w:tcW w:w="145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E4396E" w:rsidRPr="00E4396E" w:rsidTr="00401B3B">
      <w:trPr>
        <w:trHeight w:val="227"/>
      </w:trPr>
      <w:tc>
        <w:tcPr>
          <w:tcW w:w="1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CD4D37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Terseruksenkatu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</w:t>
          </w:r>
        </w:p>
      </w:tc>
      <w:tc>
        <w:tcPr>
          <w:tcW w:w="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 xml:space="preserve">Y-tunnus </w:t>
          </w: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2778682-4</w:t>
          </w:r>
        </w:p>
      </w:tc>
      <w:tc>
        <w:tcPr>
          <w:tcW w:w="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IBAN</w:t>
          </w:r>
        </w:p>
      </w:tc>
      <w:tc>
        <w:tcPr>
          <w:tcW w:w="274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FI59 5716 9020 0501 47</w:t>
          </w:r>
        </w:p>
      </w:tc>
    </w:tr>
    <w:tr w:rsidR="00E4396E" w:rsidRPr="00E4396E" w:rsidTr="00401B3B">
      <w:trPr>
        <w:trHeight w:val="227"/>
      </w:trPr>
      <w:tc>
        <w:tcPr>
          <w:tcW w:w="1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CD4D37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20380 Turku</w:t>
          </w:r>
          <w:bookmarkStart w:id="0" w:name="_GoBack"/>
          <w:bookmarkEnd w:id="0"/>
        </w:p>
      </w:tc>
      <w:tc>
        <w:tcPr>
          <w:tcW w:w="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 xml:space="preserve">Puh. </w:t>
          </w:r>
        </w:p>
      </w:tc>
      <w:tc>
        <w:tcPr>
          <w:tcW w:w="212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040 1792 295</w:t>
          </w: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BIC</w:t>
          </w:r>
        </w:p>
      </w:tc>
      <w:tc>
        <w:tcPr>
          <w:tcW w:w="12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OKOYFIHH</w:t>
          </w:r>
        </w:p>
      </w:tc>
      <w:tc>
        <w:tcPr>
          <w:tcW w:w="14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E4396E" w:rsidRPr="00E4396E" w:rsidTr="00401B3B">
      <w:trPr>
        <w:trHeight w:val="227"/>
      </w:trPr>
      <w:tc>
        <w:tcPr>
          <w:tcW w:w="1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proofErr w:type="spellStart"/>
          <w:r w:rsidRPr="00E4396E">
            <w:rPr>
              <w:rFonts w:ascii="Arial" w:hAnsi="Arial" w:cs="Arial"/>
              <w:sz w:val="16"/>
              <w:szCs w:val="16"/>
            </w:rPr>
            <w:t>email</w:t>
          </w:r>
          <w:proofErr w:type="spellEnd"/>
          <w:r w:rsidRPr="00E4396E">
            <w:rPr>
              <w:rFonts w:ascii="Arial" w:hAnsi="Arial" w:cs="Arial"/>
              <w:sz w:val="16"/>
              <w:szCs w:val="16"/>
            </w:rPr>
            <w:t>: info@atlabra.fi</w:t>
          </w:r>
        </w:p>
      </w:tc>
      <w:tc>
        <w:tcPr>
          <w:tcW w:w="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72540A" w:rsidRDefault="0072540A" w:rsidP="00B92C77">
    <w:pPr>
      <w:pStyle w:val="Alatunnist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37" w:rsidRDefault="00CD4D3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495" w:rsidRDefault="00C62495">
      <w:r>
        <w:separator/>
      </w:r>
    </w:p>
    <w:p w:rsidR="00C62495" w:rsidRDefault="00C62495"/>
    <w:p w:rsidR="00C62495" w:rsidRDefault="00C62495"/>
    <w:p w:rsidR="00C62495" w:rsidRDefault="00C62495"/>
  </w:footnote>
  <w:footnote w:type="continuationSeparator" w:id="0">
    <w:p w:rsidR="00C62495" w:rsidRDefault="00C62495">
      <w:r>
        <w:continuationSeparator/>
      </w:r>
    </w:p>
    <w:p w:rsidR="00C62495" w:rsidRDefault="00C62495"/>
    <w:p w:rsidR="00C62495" w:rsidRDefault="00C62495"/>
    <w:p w:rsidR="00C62495" w:rsidRDefault="00C62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0A" w:rsidRDefault="00A652CB" w:rsidP="00087D1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72540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2540A" w:rsidRDefault="0072540A" w:rsidP="003419C8">
    <w:pPr>
      <w:pStyle w:val="Yltunniste"/>
      <w:ind w:right="360"/>
    </w:pPr>
  </w:p>
  <w:p w:rsidR="0072540A" w:rsidRDefault="0072540A"/>
  <w:p w:rsidR="0072540A" w:rsidRDefault="0072540A"/>
  <w:p w:rsidR="0072540A" w:rsidRDefault="007254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0A" w:rsidRDefault="005D768A" w:rsidP="004203E1">
    <w:pPr>
      <w:pStyle w:val="Yltunniste"/>
    </w:pPr>
    <w:r w:rsidRPr="00E364CC">
      <w:rPr>
        <w:noProof/>
        <w:lang w:eastAsia="fi-FI"/>
      </w:rPr>
      <w:drawing>
        <wp:inline distT="0" distB="0" distL="0" distR="0">
          <wp:extent cx="2762476" cy="802257"/>
          <wp:effectExtent l="19050" t="0" r="0" b="0"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476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A2A" w:rsidRPr="007E6236" w:rsidRDefault="00480B68" w:rsidP="004203E1">
    <w:pPr>
      <w:pStyle w:val="Yltunniste"/>
      <w:rPr>
        <w:vertAlign w:val="superscript"/>
      </w:rPr>
    </w:pPr>
    <w:r w:rsidRPr="00480B68">
      <w:rPr>
        <w:vertAlign w:val="superscript"/>
      </w:rPr>
      <w:t>_______________________________________________________</w:t>
    </w:r>
    <w:r w:rsidR="00E4396E">
      <w:rPr>
        <w:vertAlign w:val="superscript"/>
      </w:rPr>
      <w:t>______</w:t>
    </w:r>
    <w:r w:rsidRPr="00480B68">
      <w:rPr>
        <w:vertAlign w:val="superscript"/>
      </w:rPr>
      <w:t>_____________________________</w:t>
    </w:r>
    <w:r>
      <w:rPr>
        <w:vertAlign w:val="superscript"/>
      </w:rPr>
      <w:t>__________</w:t>
    </w:r>
    <w:r w:rsidR="007E6236">
      <w:rPr>
        <w:vertAlign w:val="superscript"/>
      </w:rPr>
      <w:t>___________</w:t>
    </w:r>
    <w:r w:rsidR="00917337">
      <w:rPr>
        <w:vertAlign w:val="superscript"/>
      </w:rPr>
      <w:t>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37" w:rsidRDefault="00CD4D3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E36"/>
    <w:multiLevelType w:val="multilevel"/>
    <w:tmpl w:val="DBFAA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2F724C"/>
    <w:multiLevelType w:val="hybridMultilevel"/>
    <w:tmpl w:val="A558D4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A3C"/>
    <w:multiLevelType w:val="hybridMultilevel"/>
    <w:tmpl w:val="D3AE39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647D"/>
    <w:multiLevelType w:val="multilevel"/>
    <w:tmpl w:val="97FC0F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6E8408F"/>
    <w:multiLevelType w:val="multilevel"/>
    <w:tmpl w:val="279CE6C6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EB5585"/>
    <w:multiLevelType w:val="multilevel"/>
    <w:tmpl w:val="9642ED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A13888"/>
    <w:multiLevelType w:val="multilevel"/>
    <w:tmpl w:val="6FBAAA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61324E"/>
    <w:multiLevelType w:val="multilevel"/>
    <w:tmpl w:val="46024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DE4E1E"/>
    <w:multiLevelType w:val="hybridMultilevel"/>
    <w:tmpl w:val="AD7C06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F7057"/>
    <w:multiLevelType w:val="hybridMultilevel"/>
    <w:tmpl w:val="B91AD43A"/>
    <w:lvl w:ilvl="0" w:tplc="B964A9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F5C9F"/>
    <w:multiLevelType w:val="multilevel"/>
    <w:tmpl w:val="573A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6B10F1"/>
    <w:multiLevelType w:val="multilevel"/>
    <w:tmpl w:val="05EC9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i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31D"/>
    <w:rsid w:val="00000024"/>
    <w:rsid w:val="000015B7"/>
    <w:rsid w:val="00005783"/>
    <w:rsid w:val="00006A9F"/>
    <w:rsid w:val="00011A4A"/>
    <w:rsid w:val="000132F2"/>
    <w:rsid w:val="00014820"/>
    <w:rsid w:val="000153E4"/>
    <w:rsid w:val="00021400"/>
    <w:rsid w:val="00021459"/>
    <w:rsid w:val="0003103E"/>
    <w:rsid w:val="00031861"/>
    <w:rsid w:val="00032625"/>
    <w:rsid w:val="00033EAA"/>
    <w:rsid w:val="00041175"/>
    <w:rsid w:val="00042572"/>
    <w:rsid w:val="00044574"/>
    <w:rsid w:val="000502D2"/>
    <w:rsid w:val="000527C9"/>
    <w:rsid w:val="00053281"/>
    <w:rsid w:val="000541CA"/>
    <w:rsid w:val="00055B4B"/>
    <w:rsid w:val="000654AA"/>
    <w:rsid w:val="00074A22"/>
    <w:rsid w:val="00074F3F"/>
    <w:rsid w:val="000775AB"/>
    <w:rsid w:val="00087CEB"/>
    <w:rsid w:val="00087D19"/>
    <w:rsid w:val="00092224"/>
    <w:rsid w:val="00096C04"/>
    <w:rsid w:val="000977CA"/>
    <w:rsid w:val="000A099F"/>
    <w:rsid w:val="000A42ED"/>
    <w:rsid w:val="000A4EC1"/>
    <w:rsid w:val="000A5715"/>
    <w:rsid w:val="000B381B"/>
    <w:rsid w:val="000B4E4A"/>
    <w:rsid w:val="000B6B17"/>
    <w:rsid w:val="000C2B52"/>
    <w:rsid w:val="000C7684"/>
    <w:rsid w:val="000D1CF9"/>
    <w:rsid w:val="000D2002"/>
    <w:rsid w:val="000D2422"/>
    <w:rsid w:val="000D3690"/>
    <w:rsid w:val="000E08CA"/>
    <w:rsid w:val="000E228F"/>
    <w:rsid w:val="000E3B3A"/>
    <w:rsid w:val="000F12FE"/>
    <w:rsid w:val="000F2411"/>
    <w:rsid w:val="000F2601"/>
    <w:rsid w:val="000F472D"/>
    <w:rsid w:val="001015BC"/>
    <w:rsid w:val="0010363D"/>
    <w:rsid w:val="001074CF"/>
    <w:rsid w:val="00115177"/>
    <w:rsid w:val="0011521E"/>
    <w:rsid w:val="00125E44"/>
    <w:rsid w:val="00127BC4"/>
    <w:rsid w:val="00130493"/>
    <w:rsid w:val="0013589C"/>
    <w:rsid w:val="00140D99"/>
    <w:rsid w:val="00145BC0"/>
    <w:rsid w:val="001461F8"/>
    <w:rsid w:val="0015113C"/>
    <w:rsid w:val="00151F1C"/>
    <w:rsid w:val="00152258"/>
    <w:rsid w:val="001567A1"/>
    <w:rsid w:val="00166062"/>
    <w:rsid w:val="001675D7"/>
    <w:rsid w:val="00167AD5"/>
    <w:rsid w:val="00174A33"/>
    <w:rsid w:val="00175EF3"/>
    <w:rsid w:val="00177A0E"/>
    <w:rsid w:val="00180F2C"/>
    <w:rsid w:val="0018403C"/>
    <w:rsid w:val="001845BC"/>
    <w:rsid w:val="00184635"/>
    <w:rsid w:val="001855B0"/>
    <w:rsid w:val="00190603"/>
    <w:rsid w:val="001947A4"/>
    <w:rsid w:val="00194FAB"/>
    <w:rsid w:val="00195CDC"/>
    <w:rsid w:val="001A2FB0"/>
    <w:rsid w:val="001A33BD"/>
    <w:rsid w:val="001A721B"/>
    <w:rsid w:val="001B3AA8"/>
    <w:rsid w:val="001B4110"/>
    <w:rsid w:val="001B4A48"/>
    <w:rsid w:val="001B7CA5"/>
    <w:rsid w:val="001C06E1"/>
    <w:rsid w:val="001C18A5"/>
    <w:rsid w:val="001C2A5D"/>
    <w:rsid w:val="001C2F97"/>
    <w:rsid w:val="001C4613"/>
    <w:rsid w:val="001D2315"/>
    <w:rsid w:val="001D4525"/>
    <w:rsid w:val="001D5182"/>
    <w:rsid w:val="001D672D"/>
    <w:rsid w:val="001D72A6"/>
    <w:rsid w:val="001D76EA"/>
    <w:rsid w:val="001D795C"/>
    <w:rsid w:val="001E2038"/>
    <w:rsid w:val="001E27EE"/>
    <w:rsid w:val="001E3F69"/>
    <w:rsid w:val="001E71E3"/>
    <w:rsid w:val="001F14A2"/>
    <w:rsid w:val="001F1FB4"/>
    <w:rsid w:val="001F5C51"/>
    <w:rsid w:val="00203C74"/>
    <w:rsid w:val="00205655"/>
    <w:rsid w:val="002108AF"/>
    <w:rsid w:val="00212B1F"/>
    <w:rsid w:val="00215021"/>
    <w:rsid w:val="00216C97"/>
    <w:rsid w:val="00216E0C"/>
    <w:rsid w:val="00222542"/>
    <w:rsid w:val="00222D5E"/>
    <w:rsid w:val="00224E71"/>
    <w:rsid w:val="00224ED0"/>
    <w:rsid w:val="00225A46"/>
    <w:rsid w:val="00225D67"/>
    <w:rsid w:val="002312C3"/>
    <w:rsid w:val="002327B2"/>
    <w:rsid w:val="00233B2A"/>
    <w:rsid w:val="002402A3"/>
    <w:rsid w:val="00250CA0"/>
    <w:rsid w:val="00250FCA"/>
    <w:rsid w:val="00251D6D"/>
    <w:rsid w:val="00253DB7"/>
    <w:rsid w:val="0025566F"/>
    <w:rsid w:val="002567A4"/>
    <w:rsid w:val="002613F4"/>
    <w:rsid w:val="002623A7"/>
    <w:rsid w:val="00267EF6"/>
    <w:rsid w:val="002753D5"/>
    <w:rsid w:val="00275C0E"/>
    <w:rsid w:val="002767A8"/>
    <w:rsid w:val="00283266"/>
    <w:rsid w:val="0028468C"/>
    <w:rsid w:val="002902C8"/>
    <w:rsid w:val="00291836"/>
    <w:rsid w:val="00293653"/>
    <w:rsid w:val="00295EC0"/>
    <w:rsid w:val="002A22F5"/>
    <w:rsid w:val="002A28CB"/>
    <w:rsid w:val="002A4C6A"/>
    <w:rsid w:val="002A6B51"/>
    <w:rsid w:val="002A7AC0"/>
    <w:rsid w:val="002B0936"/>
    <w:rsid w:val="002C155B"/>
    <w:rsid w:val="002C578F"/>
    <w:rsid w:val="002D2BB5"/>
    <w:rsid w:val="002D32BF"/>
    <w:rsid w:val="002D680D"/>
    <w:rsid w:val="002D772F"/>
    <w:rsid w:val="002E09CF"/>
    <w:rsid w:val="002E1FA4"/>
    <w:rsid w:val="002E3B17"/>
    <w:rsid w:val="002F348E"/>
    <w:rsid w:val="002F4B5A"/>
    <w:rsid w:val="003006E5"/>
    <w:rsid w:val="00303461"/>
    <w:rsid w:val="00303EDE"/>
    <w:rsid w:val="00307815"/>
    <w:rsid w:val="00322202"/>
    <w:rsid w:val="00327C17"/>
    <w:rsid w:val="00331D64"/>
    <w:rsid w:val="003326AA"/>
    <w:rsid w:val="00332998"/>
    <w:rsid w:val="0033584E"/>
    <w:rsid w:val="00335D66"/>
    <w:rsid w:val="003408D0"/>
    <w:rsid w:val="003419C8"/>
    <w:rsid w:val="00342C94"/>
    <w:rsid w:val="00342DA6"/>
    <w:rsid w:val="00343215"/>
    <w:rsid w:val="00343727"/>
    <w:rsid w:val="00343D79"/>
    <w:rsid w:val="00350708"/>
    <w:rsid w:val="0035088B"/>
    <w:rsid w:val="00352FD0"/>
    <w:rsid w:val="003569A4"/>
    <w:rsid w:val="00357D4A"/>
    <w:rsid w:val="0036307E"/>
    <w:rsid w:val="003630C9"/>
    <w:rsid w:val="0036319F"/>
    <w:rsid w:val="00367A6B"/>
    <w:rsid w:val="00373235"/>
    <w:rsid w:val="00373DC5"/>
    <w:rsid w:val="0037416D"/>
    <w:rsid w:val="0038149A"/>
    <w:rsid w:val="0039002F"/>
    <w:rsid w:val="00390D32"/>
    <w:rsid w:val="00391CA6"/>
    <w:rsid w:val="00392C6B"/>
    <w:rsid w:val="00393A2A"/>
    <w:rsid w:val="003A228C"/>
    <w:rsid w:val="003A36D4"/>
    <w:rsid w:val="003A5483"/>
    <w:rsid w:val="003A559F"/>
    <w:rsid w:val="003B18FA"/>
    <w:rsid w:val="003B1A77"/>
    <w:rsid w:val="003B491D"/>
    <w:rsid w:val="003B5448"/>
    <w:rsid w:val="003C0F85"/>
    <w:rsid w:val="003C24B6"/>
    <w:rsid w:val="003C34F6"/>
    <w:rsid w:val="003C40E1"/>
    <w:rsid w:val="003C41A2"/>
    <w:rsid w:val="003C58FF"/>
    <w:rsid w:val="003C5915"/>
    <w:rsid w:val="003C7A85"/>
    <w:rsid w:val="003D1A03"/>
    <w:rsid w:val="003D408D"/>
    <w:rsid w:val="003D70C5"/>
    <w:rsid w:val="003D791C"/>
    <w:rsid w:val="003E09AD"/>
    <w:rsid w:val="003E407F"/>
    <w:rsid w:val="003E4D32"/>
    <w:rsid w:val="003E7AC8"/>
    <w:rsid w:val="003E7B38"/>
    <w:rsid w:val="003F18B8"/>
    <w:rsid w:val="003F1CE6"/>
    <w:rsid w:val="003F2EE0"/>
    <w:rsid w:val="004035C2"/>
    <w:rsid w:val="004077EA"/>
    <w:rsid w:val="00407B41"/>
    <w:rsid w:val="004135CE"/>
    <w:rsid w:val="00415DD0"/>
    <w:rsid w:val="00416AD1"/>
    <w:rsid w:val="004203E1"/>
    <w:rsid w:val="00420484"/>
    <w:rsid w:val="00427733"/>
    <w:rsid w:val="0043057E"/>
    <w:rsid w:val="00430FBE"/>
    <w:rsid w:val="00432B10"/>
    <w:rsid w:val="00433F7F"/>
    <w:rsid w:val="0043427A"/>
    <w:rsid w:val="004423B1"/>
    <w:rsid w:val="00444F1D"/>
    <w:rsid w:val="00446410"/>
    <w:rsid w:val="00446957"/>
    <w:rsid w:val="00446F22"/>
    <w:rsid w:val="004518E4"/>
    <w:rsid w:val="0045530C"/>
    <w:rsid w:val="00457B62"/>
    <w:rsid w:val="00460F51"/>
    <w:rsid w:val="004625E7"/>
    <w:rsid w:val="00462891"/>
    <w:rsid w:val="00463A21"/>
    <w:rsid w:val="00467D90"/>
    <w:rsid w:val="00470A29"/>
    <w:rsid w:val="00471928"/>
    <w:rsid w:val="00471AD5"/>
    <w:rsid w:val="00472EE0"/>
    <w:rsid w:val="00475B9E"/>
    <w:rsid w:val="00480B68"/>
    <w:rsid w:val="00482144"/>
    <w:rsid w:val="00482A34"/>
    <w:rsid w:val="0048324F"/>
    <w:rsid w:val="004854FD"/>
    <w:rsid w:val="00485B5D"/>
    <w:rsid w:val="00486E84"/>
    <w:rsid w:val="0048702F"/>
    <w:rsid w:val="0049173C"/>
    <w:rsid w:val="0049309C"/>
    <w:rsid w:val="00493396"/>
    <w:rsid w:val="0049511A"/>
    <w:rsid w:val="004968BE"/>
    <w:rsid w:val="0049759E"/>
    <w:rsid w:val="004A05EC"/>
    <w:rsid w:val="004A32E6"/>
    <w:rsid w:val="004A3FE9"/>
    <w:rsid w:val="004B113C"/>
    <w:rsid w:val="004B3F6C"/>
    <w:rsid w:val="004B5D43"/>
    <w:rsid w:val="004C5E09"/>
    <w:rsid w:val="004C66B0"/>
    <w:rsid w:val="004C78AD"/>
    <w:rsid w:val="004C7BA4"/>
    <w:rsid w:val="004D0D82"/>
    <w:rsid w:val="004D1973"/>
    <w:rsid w:val="004D1ECB"/>
    <w:rsid w:val="004D5F92"/>
    <w:rsid w:val="004E04B2"/>
    <w:rsid w:val="004E07C4"/>
    <w:rsid w:val="004E2426"/>
    <w:rsid w:val="004E3269"/>
    <w:rsid w:val="004E610D"/>
    <w:rsid w:val="004E6CE9"/>
    <w:rsid w:val="004F0EEA"/>
    <w:rsid w:val="004F3835"/>
    <w:rsid w:val="004F3C16"/>
    <w:rsid w:val="004F5573"/>
    <w:rsid w:val="00510DF6"/>
    <w:rsid w:val="0051184A"/>
    <w:rsid w:val="00514C06"/>
    <w:rsid w:val="00517285"/>
    <w:rsid w:val="005232E2"/>
    <w:rsid w:val="00530DCE"/>
    <w:rsid w:val="00531805"/>
    <w:rsid w:val="00532273"/>
    <w:rsid w:val="005439A2"/>
    <w:rsid w:val="00543F61"/>
    <w:rsid w:val="005447D0"/>
    <w:rsid w:val="00544E65"/>
    <w:rsid w:val="0054511B"/>
    <w:rsid w:val="00547EE5"/>
    <w:rsid w:val="005544D7"/>
    <w:rsid w:val="00554CEA"/>
    <w:rsid w:val="00556A3E"/>
    <w:rsid w:val="00561AC6"/>
    <w:rsid w:val="00562DB0"/>
    <w:rsid w:val="005644FC"/>
    <w:rsid w:val="00570386"/>
    <w:rsid w:val="00571785"/>
    <w:rsid w:val="00575180"/>
    <w:rsid w:val="00580564"/>
    <w:rsid w:val="00580F62"/>
    <w:rsid w:val="0058238F"/>
    <w:rsid w:val="00584DA8"/>
    <w:rsid w:val="005857B9"/>
    <w:rsid w:val="00587D32"/>
    <w:rsid w:val="0059185E"/>
    <w:rsid w:val="005944F8"/>
    <w:rsid w:val="00597E23"/>
    <w:rsid w:val="005A41BA"/>
    <w:rsid w:val="005A5203"/>
    <w:rsid w:val="005A5715"/>
    <w:rsid w:val="005A6BFA"/>
    <w:rsid w:val="005B1485"/>
    <w:rsid w:val="005B4A7B"/>
    <w:rsid w:val="005B5F55"/>
    <w:rsid w:val="005B71E8"/>
    <w:rsid w:val="005B751F"/>
    <w:rsid w:val="005C0146"/>
    <w:rsid w:val="005C0FD9"/>
    <w:rsid w:val="005D099F"/>
    <w:rsid w:val="005D0FFB"/>
    <w:rsid w:val="005D131E"/>
    <w:rsid w:val="005D6183"/>
    <w:rsid w:val="005D768A"/>
    <w:rsid w:val="005E1B9B"/>
    <w:rsid w:val="005E4E20"/>
    <w:rsid w:val="005E5A92"/>
    <w:rsid w:val="005E6862"/>
    <w:rsid w:val="005E7464"/>
    <w:rsid w:val="005F086E"/>
    <w:rsid w:val="005F0F60"/>
    <w:rsid w:val="005F1B75"/>
    <w:rsid w:val="005F1EB1"/>
    <w:rsid w:val="005F6374"/>
    <w:rsid w:val="005F7503"/>
    <w:rsid w:val="00607D0B"/>
    <w:rsid w:val="00610AF6"/>
    <w:rsid w:val="00614DD8"/>
    <w:rsid w:val="00616109"/>
    <w:rsid w:val="00623FE4"/>
    <w:rsid w:val="00627295"/>
    <w:rsid w:val="00627D1C"/>
    <w:rsid w:val="00630758"/>
    <w:rsid w:val="00635262"/>
    <w:rsid w:val="006363EA"/>
    <w:rsid w:val="00640E59"/>
    <w:rsid w:val="00641DBE"/>
    <w:rsid w:val="00643B33"/>
    <w:rsid w:val="00644F2B"/>
    <w:rsid w:val="006516D1"/>
    <w:rsid w:val="00653D66"/>
    <w:rsid w:val="00654A97"/>
    <w:rsid w:val="00655B7E"/>
    <w:rsid w:val="006562C5"/>
    <w:rsid w:val="006567F7"/>
    <w:rsid w:val="006578B7"/>
    <w:rsid w:val="00665E7B"/>
    <w:rsid w:val="006676CC"/>
    <w:rsid w:val="00673727"/>
    <w:rsid w:val="006741F9"/>
    <w:rsid w:val="00674C12"/>
    <w:rsid w:val="00675337"/>
    <w:rsid w:val="00677CB5"/>
    <w:rsid w:val="006815BF"/>
    <w:rsid w:val="00681A07"/>
    <w:rsid w:val="00687B2A"/>
    <w:rsid w:val="00693F22"/>
    <w:rsid w:val="00694725"/>
    <w:rsid w:val="006955EE"/>
    <w:rsid w:val="006A0386"/>
    <w:rsid w:val="006A29B3"/>
    <w:rsid w:val="006A2D5A"/>
    <w:rsid w:val="006A2EB7"/>
    <w:rsid w:val="006A3263"/>
    <w:rsid w:val="006A5542"/>
    <w:rsid w:val="006A6327"/>
    <w:rsid w:val="006A6731"/>
    <w:rsid w:val="006B1DAA"/>
    <w:rsid w:val="006B51E6"/>
    <w:rsid w:val="006B6AB7"/>
    <w:rsid w:val="006B7399"/>
    <w:rsid w:val="006B7DEC"/>
    <w:rsid w:val="006C3C3F"/>
    <w:rsid w:val="006C7771"/>
    <w:rsid w:val="006D1E60"/>
    <w:rsid w:val="006D4DCB"/>
    <w:rsid w:val="006D66E5"/>
    <w:rsid w:val="006E1FBD"/>
    <w:rsid w:val="006E2145"/>
    <w:rsid w:val="006E3C2F"/>
    <w:rsid w:val="006E42CE"/>
    <w:rsid w:val="006E64F7"/>
    <w:rsid w:val="006E6C01"/>
    <w:rsid w:val="006F2C53"/>
    <w:rsid w:val="00702831"/>
    <w:rsid w:val="00703E1B"/>
    <w:rsid w:val="00706A3B"/>
    <w:rsid w:val="007101E3"/>
    <w:rsid w:val="007104EB"/>
    <w:rsid w:val="00711135"/>
    <w:rsid w:val="0071132C"/>
    <w:rsid w:val="0071497C"/>
    <w:rsid w:val="00714F94"/>
    <w:rsid w:val="00717577"/>
    <w:rsid w:val="00720D35"/>
    <w:rsid w:val="0072540A"/>
    <w:rsid w:val="00725842"/>
    <w:rsid w:val="00727ADA"/>
    <w:rsid w:val="007312E1"/>
    <w:rsid w:val="007317F9"/>
    <w:rsid w:val="00733DF2"/>
    <w:rsid w:val="00735EEC"/>
    <w:rsid w:val="007368CA"/>
    <w:rsid w:val="00743A91"/>
    <w:rsid w:val="00744F51"/>
    <w:rsid w:val="00752F40"/>
    <w:rsid w:val="00754B11"/>
    <w:rsid w:val="00756019"/>
    <w:rsid w:val="00771829"/>
    <w:rsid w:val="007731EB"/>
    <w:rsid w:val="007738F5"/>
    <w:rsid w:val="0077457D"/>
    <w:rsid w:val="00775CCF"/>
    <w:rsid w:val="00776C64"/>
    <w:rsid w:val="0077768F"/>
    <w:rsid w:val="00790B80"/>
    <w:rsid w:val="007922FB"/>
    <w:rsid w:val="0079447A"/>
    <w:rsid w:val="007A09A3"/>
    <w:rsid w:val="007A0C62"/>
    <w:rsid w:val="007A1CB2"/>
    <w:rsid w:val="007A2155"/>
    <w:rsid w:val="007A4578"/>
    <w:rsid w:val="007A568D"/>
    <w:rsid w:val="007A7855"/>
    <w:rsid w:val="007C0FBE"/>
    <w:rsid w:val="007C1A85"/>
    <w:rsid w:val="007C348E"/>
    <w:rsid w:val="007C3CB5"/>
    <w:rsid w:val="007C6442"/>
    <w:rsid w:val="007C6F94"/>
    <w:rsid w:val="007D0CF0"/>
    <w:rsid w:val="007D1164"/>
    <w:rsid w:val="007D3918"/>
    <w:rsid w:val="007D48CD"/>
    <w:rsid w:val="007D497D"/>
    <w:rsid w:val="007D6712"/>
    <w:rsid w:val="007E0038"/>
    <w:rsid w:val="007E0364"/>
    <w:rsid w:val="007E6236"/>
    <w:rsid w:val="007E7903"/>
    <w:rsid w:val="007F10B0"/>
    <w:rsid w:val="007F160A"/>
    <w:rsid w:val="007F2FAC"/>
    <w:rsid w:val="007F55AF"/>
    <w:rsid w:val="007F5FC5"/>
    <w:rsid w:val="007F789D"/>
    <w:rsid w:val="00805288"/>
    <w:rsid w:val="00814CB2"/>
    <w:rsid w:val="00820D44"/>
    <w:rsid w:val="008217AE"/>
    <w:rsid w:val="00826D39"/>
    <w:rsid w:val="008277F7"/>
    <w:rsid w:val="008338DB"/>
    <w:rsid w:val="00835FCB"/>
    <w:rsid w:val="0083685E"/>
    <w:rsid w:val="008419D4"/>
    <w:rsid w:val="00850A38"/>
    <w:rsid w:val="008526F1"/>
    <w:rsid w:val="00855C9C"/>
    <w:rsid w:val="00856A0A"/>
    <w:rsid w:val="00862051"/>
    <w:rsid w:val="008629F1"/>
    <w:rsid w:val="00864C01"/>
    <w:rsid w:val="00865CE2"/>
    <w:rsid w:val="00866536"/>
    <w:rsid w:val="00870956"/>
    <w:rsid w:val="00875535"/>
    <w:rsid w:val="008760C3"/>
    <w:rsid w:val="0087666B"/>
    <w:rsid w:val="008808B7"/>
    <w:rsid w:val="00880E7C"/>
    <w:rsid w:val="00881786"/>
    <w:rsid w:val="00881D65"/>
    <w:rsid w:val="008849B5"/>
    <w:rsid w:val="00892AD4"/>
    <w:rsid w:val="00892D83"/>
    <w:rsid w:val="00894137"/>
    <w:rsid w:val="00894D6D"/>
    <w:rsid w:val="008A0781"/>
    <w:rsid w:val="008A5238"/>
    <w:rsid w:val="008A5A2C"/>
    <w:rsid w:val="008A5CF7"/>
    <w:rsid w:val="008A5DC1"/>
    <w:rsid w:val="008A7988"/>
    <w:rsid w:val="008B092B"/>
    <w:rsid w:val="008B15B5"/>
    <w:rsid w:val="008B4704"/>
    <w:rsid w:val="008B7911"/>
    <w:rsid w:val="008B7EE7"/>
    <w:rsid w:val="008C2483"/>
    <w:rsid w:val="008C553E"/>
    <w:rsid w:val="008C6D20"/>
    <w:rsid w:val="008D2830"/>
    <w:rsid w:val="008D3CF6"/>
    <w:rsid w:val="008D5E3D"/>
    <w:rsid w:val="008D6F6F"/>
    <w:rsid w:val="008D77F5"/>
    <w:rsid w:val="008F07DF"/>
    <w:rsid w:val="008F0E51"/>
    <w:rsid w:val="008F4BC3"/>
    <w:rsid w:val="008F5477"/>
    <w:rsid w:val="008F6CAF"/>
    <w:rsid w:val="008F7B77"/>
    <w:rsid w:val="009032C1"/>
    <w:rsid w:val="00904281"/>
    <w:rsid w:val="0090596D"/>
    <w:rsid w:val="00906D0F"/>
    <w:rsid w:val="00911754"/>
    <w:rsid w:val="00913D70"/>
    <w:rsid w:val="0091681A"/>
    <w:rsid w:val="00916DF7"/>
    <w:rsid w:val="00917337"/>
    <w:rsid w:val="0091744D"/>
    <w:rsid w:val="00921D59"/>
    <w:rsid w:val="0092275A"/>
    <w:rsid w:val="00923A78"/>
    <w:rsid w:val="009248E0"/>
    <w:rsid w:val="00925B0B"/>
    <w:rsid w:val="009267B6"/>
    <w:rsid w:val="00926E57"/>
    <w:rsid w:val="00927617"/>
    <w:rsid w:val="00932B01"/>
    <w:rsid w:val="00934460"/>
    <w:rsid w:val="00942131"/>
    <w:rsid w:val="00945107"/>
    <w:rsid w:val="0094584E"/>
    <w:rsid w:val="00945E19"/>
    <w:rsid w:val="0095031D"/>
    <w:rsid w:val="00950D12"/>
    <w:rsid w:val="00952181"/>
    <w:rsid w:val="00960168"/>
    <w:rsid w:val="009605FA"/>
    <w:rsid w:val="009613A2"/>
    <w:rsid w:val="009629D1"/>
    <w:rsid w:val="00963FBA"/>
    <w:rsid w:val="0096504F"/>
    <w:rsid w:val="009658EF"/>
    <w:rsid w:val="00965CC5"/>
    <w:rsid w:val="00967994"/>
    <w:rsid w:val="00967D2C"/>
    <w:rsid w:val="0097122D"/>
    <w:rsid w:val="00975B93"/>
    <w:rsid w:val="00980A50"/>
    <w:rsid w:val="00982601"/>
    <w:rsid w:val="00985CEB"/>
    <w:rsid w:val="009A271C"/>
    <w:rsid w:val="009A3E19"/>
    <w:rsid w:val="009A49B3"/>
    <w:rsid w:val="009A6579"/>
    <w:rsid w:val="009A7454"/>
    <w:rsid w:val="009A7C6C"/>
    <w:rsid w:val="009B69AE"/>
    <w:rsid w:val="009C0084"/>
    <w:rsid w:val="009C078F"/>
    <w:rsid w:val="009C1CE0"/>
    <w:rsid w:val="009C277D"/>
    <w:rsid w:val="009C3771"/>
    <w:rsid w:val="009C463B"/>
    <w:rsid w:val="009C4B27"/>
    <w:rsid w:val="009C5B82"/>
    <w:rsid w:val="009D337B"/>
    <w:rsid w:val="009D3586"/>
    <w:rsid w:val="009D3B9D"/>
    <w:rsid w:val="009E4510"/>
    <w:rsid w:val="009F008F"/>
    <w:rsid w:val="009F22FE"/>
    <w:rsid w:val="009F7BD9"/>
    <w:rsid w:val="009F7D9D"/>
    <w:rsid w:val="00A01B72"/>
    <w:rsid w:val="00A11FC4"/>
    <w:rsid w:val="00A16408"/>
    <w:rsid w:val="00A16EA0"/>
    <w:rsid w:val="00A21223"/>
    <w:rsid w:val="00A247B7"/>
    <w:rsid w:val="00A255E2"/>
    <w:rsid w:val="00A306A9"/>
    <w:rsid w:val="00A33B36"/>
    <w:rsid w:val="00A3566E"/>
    <w:rsid w:val="00A35CD0"/>
    <w:rsid w:val="00A365B2"/>
    <w:rsid w:val="00A37282"/>
    <w:rsid w:val="00A401CD"/>
    <w:rsid w:val="00A42529"/>
    <w:rsid w:val="00A5182F"/>
    <w:rsid w:val="00A5215C"/>
    <w:rsid w:val="00A537BB"/>
    <w:rsid w:val="00A54250"/>
    <w:rsid w:val="00A61713"/>
    <w:rsid w:val="00A652CB"/>
    <w:rsid w:val="00A72AB2"/>
    <w:rsid w:val="00A73B1B"/>
    <w:rsid w:val="00A743DC"/>
    <w:rsid w:val="00A77FA4"/>
    <w:rsid w:val="00A8082C"/>
    <w:rsid w:val="00A815D6"/>
    <w:rsid w:val="00A84E1B"/>
    <w:rsid w:val="00A865B5"/>
    <w:rsid w:val="00A871D5"/>
    <w:rsid w:val="00A87BE3"/>
    <w:rsid w:val="00A92ECC"/>
    <w:rsid w:val="00A941B6"/>
    <w:rsid w:val="00A9454C"/>
    <w:rsid w:val="00A952F2"/>
    <w:rsid w:val="00A97340"/>
    <w:rsid w:val="00AA2284"/>
    <w:rsid w:val="00AA541F"/>
    <w:rsid w:val="00AA7850"/>
    <w:rsid w:val="00AB12E4"/>
    <w:rsid w:val="00AB455A"/>
    <w:rsid w:val="00AB6AB5"/>
    <w:rsid w:val="00AB6DFF"/>
    <w:rsid w:val="00AC1AA4"/>
    <w:rsid w:val="00AC2713"/>
    <w:rsid w:val="00AC4920"/>
    <w:rsid w:val="00AD2530"/>
    <w:rsid w:val="00AD2A33"/>
    <w:rsid w:val="00AE05F4"/>
    <w:rsid w:val="00AE35D4"/>
    <w:rsid w:val="00AE43DA"/>
    <w:rsid w:val="00AE784F"/>
    <w:rsid w:val="00AF0194"/>
    <w:rsid w:val="00AF0711"/>
    <w:rsid w:val="00AF1BCD"/>
    <w:rsid w:val="00AF35CC"/>
    <w:rsid w:val="00AF4152"/>
    <w:rsid w:val="00AF5DDA"/>
    <w:rsid w:val="00AF7C3D"/>
    <w:rsid w:val="00B00BB1"/>
    <w:rsid w:val="00B033ED"/>
    <w:rsid w:val="00B041E5"/>
    <w:rsid w:val="00B05F09"/>
    <w:rsid w:val="00B125FD"/>
    <w:rsid w:val="00B132D6"/>
    <w:rsid w:val="00B145A3"/>
    <w:rsid w:val="00B21547"/>
    <w:rsid w:val="00B21A16"/>
    <w:rsid w:val="00B2701D"/>
    <w:rsid w:val="00B35151"/>
    <w:rsid w:val="00B36175"/>
    <w:rsid w:val="00B40083"/>
    <w:rsid w:val="00B444BA"/>
    <w:rsid w:val="00B46C90"/>
    <w:rsid w:val="00B51369"/>
    <w:rsid w:val="00B57C89"/>
    <w:rsid w:val="00B60A7E"/>
    <w:rsid w:val="00B620C0"/>
    <w:rsid w:val="00B626E1"/>
    <w:rsid w:val="00B66A16"/>
    <w:rsid w:val="00B673DF"/>
    <w:rsid w:val="00B67C91"/>
    <w:rsid w:val="00B67CC1"/>
    <w:rsid w:val="00B738F6"/>
    <w:rsid w:val="00B746AC"/>
    <w:rsid w:val="00B752AD"/>
    <w:rsid w:val="00B752E6"/>
    <w:rsid w:val="00B777C7"/>
    <w:rsid w:val="00B777FA"/>
    <w:rsid w:val="00B82B7F"/>
    <w:rsid w:val="00B84863"/>
    <w:rsid w:val="00B85C4B"/>
    <w:rsid w:val="00B91AF8"/>
    <w:rsid w:val="00B926FC"/>
    <w:rsid w:val="00B92C77"/>
    <w:rsid w:val="00B9408C"/>
    <w:rsid w:val="00B95C1F"/>
    <w:rsid w:val="00B96D11"/>
    <w:rsid w:val="00B97122"/>
    <w:rsid w:val="00BA3D6F"/>
    <w:rsid w:val="00BA676C"/>
    <w:rsid w:val="00BA746D"/>
    <w:rsid w:val="00BB4A84"/>
    <w:rsid w:val="00BC2F92"/>
    <w:rsid w:val="00BC65BD"/>
    <w:rsid w:val="00BD49F2"/>
    <w:rsid w:val="00BE3421"/>
    <w:rsid w:val="00BE5B45"/>
    <w:rsid w:val="00BF3347"/>
    <w:rsid w:val="00BF734F"/>
    <w:rsid w:val="00C000BC"/>
    <w:rsid w:val="00C01235"/>
    <w:rsid w:val="00C0643C"/>
    <w:rsid w:val="00C06777"/>
    <w:rsid w:val="00C1022B"/>
    <w:rsid w:val="00C1081D"/>
    <w:rsid w:val="00C118EE"/>
    <w:rsid w:val="00C11902"/>
    <w:rsid w:val="00C11F83"/>
    <w:rsid w:val="00C14809"/>
    <w:rsid w:val="00C15594"/>
    <w:rsid w:val="00C16592"/>
    <w:rsid w:val="00C23843"/>
    <w:rsid w:val="00C26DCB"/>
    <w:rsid w:val="00C27AD0"/>
    <w:rsid w:val="00C31ADF"/>
    <w:rsid w:val="00C31CE4"/>
    <w:rsid w:val="00C323A2"/>
    <w:rsid w:val="00C335BB"/>
    <w:rsid w:val="00C37379"/>
    <w:rsid w:val="00C400CD"/>
    <w:rsid w:val="00C401E8"/>
    <w:rsid w:val="00C412A4"/>
    <w:rsid w:val="00C419E6"/>
    <w:rsid w:val="00C42545"/>
    <w:rsid w:val="00C42652"/>
    <w:rsid w:val="00C432B9"/>
    <w:rsid w:val="00C47E35"/>
    <w:rsid w:val="00C51F4D"/>
    <w:rsid w:val="00C538DD"/>
    <w:rsid w:val="00C5399D"/>
    <w:rsid w:val="00C55483"/>
    <w:rsid w:val="00C62495"/>
    <w:rsid w:val="00C647DA"/>
    <w:rsid w:val="00C65697"/>
    <w:rsid w:val="00C6691E"/>
    <w:rsid w:val="00C66EA4"/>
    <w:rsid w:val="00C720E0"/>
    <w:rsid w:val="00C72172"/>
    <w:rsid w:val="00C73244"/>
    <w:rsid w:val="00C7450F"/>
    <w:rsid w:val="00C8232F"/>
    <w:rsid w:val="00C82BE5"/>
    <w:rsid w:val="00C8468D"/>
    <w:rsid w:val="00C928A3"/>
    <w:rsid w:val="00C93FD1"/>
    <w:rsid w:val="00C94A72"/>
    <w:rsid w:val="00CA1422"/>
    <w:rsid w:val="00CB2725"/>
    <w:rsid w:val="00CB30C2"/>
    <w:rsid w:val="00CB4657"/>
    <w:rsid w:val="00CB4E66"/>
    <w:rsid w:val="00CB5A22"/>
    <w:rsid w:val="00CB5E1D"/>
    <w:rsid w:val="00CC185D"/>
    <w:rsid w:val="00CC27E3"/>
    <w:rsid w:val="00CC5F8C"/>
    <w:rsid w:val="00CC6D1C"/>
    <w:rsid w:val="00CC759E"/>
    <w:rsid w:val="00CC7BAC"/>
    <w:rsid w:val="00CD4D37"/>
    <w:rsid w:val="00CD6203"/>
    <w:rsid w:val="00CE2CB8"/>
    <w:rsid w:val="00CE5F1C"/>
    <w:rsid w:val="00CF1B14"/>
    <w:rsid w:val="00CF1C65"/>
    <w:rsid w:val="00CF223D"/>
    <w:rsid w:val="00CF225B"/>
    <w:rsid w:val="00CF6C6A"/>
    <w:rsid w:val="00CF7177"/>
    <w:rsid w:val="00CF7950"/>
    <w:rsid w:val="00D00A82"/>
    <w:rsid w:val="00D05275"/>
    <w:rsid w:val="00D0594C"/>
    <w:rsid w:val="00D05FEB"/>
    <w:rsid w:val="00D070DE"/>
    <w:rsid w:val="00D07D0D"/>
    <w:rsid w:val="00D10137"/>
    <w:rsid w:val="00D1443D"/>
    <w:rsid w:val="00D1503E"/>
    <w:rsid w:val="00D1553F"/>
    <w:rsid w:val="00D15ADD"/>
    <w:rsid w:val="00D15BA6"/>
    <w:rsid w:val="00D1735D"/>
    <w:rsid w:val="00D174AB"/>
    <w:rsid w:val="00D25791"/>
    <w:rsid w:val="00D2670E"/>
    <w:rsid w:val="00D305C2"/>
    <w:rsid w:val="00D32E30"/>
    <w:rsid w:val="00D3387D"/>
    <w:rsid w:val="00D34606"/>
    <w:rsid w:val="00D35255"/>
    <w:rsid w:val="00D36847"/>
    <w:rsid w:val="00D370A1"/>
    <w:rsid w:val="00D44EFD"/>
    <w:rsid w:val="00D467C0"/>
    <w:rsid w:val="00D54084"/>
    <w:rsid w:val="00D56331"/>
    <w:rsid w:val="00D56F92"/>
    <w:rsid w:val="00D57DC2"/>
    <w:rsid w:val="00D60A70"/>
    <w:rsid w:val="00D62246"/>
    <w:rsid w:val="00D70ABF"/>
    <w:rsid w:val="00D7105E"/>
    <w:rsid w:val="00D716C6"/>
    <w:rsid w:val="00D71B0D"/>
    <w:rsid w:val="00D72CE4"/>
    <w:rsid w:val="00D76ABF"/>
    <w:rsid w:val="00D80AAB"/>
    <w:rsid w:val="00D82DA0"/>
    <w:rsid w:val="00D8366D"/>
    <w:rsid w:val="00D8481E"/>
    <w:rsid w:val="00D869BE"/>
    <w:rsid w:val="00D87D43"/>
    <w:rsid w:val="00D90FA1"/>
    <w:rsid w:val="00D9415F"/>
    <w:rsid w:val="00DA1208"/>
    <w:rsid w:val="00DA52FB"/>
    <w:rsid w:val="00DA6E58"/>
    <w:rsid w:val="00DA6EAE"/>
    <w:rsid w:val="00DB1752"/>
    <w:rsid w:val="00DB31D8"/>
    <w:rsid w:val="00DB473A"/>
    <w:rsid w:val="00DB7F4F"/>
    <w:rsid w:val="00DC18FA"/>
    <w:rsid w:val="00DC2ED4"/>
    <w:rsid w:val="00DC735C"/>
    <w:rsid w:val="00DC7F86"/>
    <w:rsid w:val="00DD0056"/>
    <w:rsid w:val="00DD0FFE"/>
    <w:rsid w:val="00DD39C4"/>
    <w:rsid w:val="00DD4A58"/>
    <w:rsid w:val="00DD5166"/>
    <w:rsid w:val="00DD7211"/>
    <w:rsid w:val="00DD77B6"/>
    <w:rsid w:val="00DE16D7"/>
    <w:rsid w:val="00DE46CC"/>
    <w:rsid w:val="00DE68B5"/>
    <w:rsid w:val="00DE6A7E"/>
    <w:rsid w:val="00DF0382"/>
    <w:rsid w:val="00DF16A1"/>
    <w:rsid w:val="00DF4F4B"/>
    <w:rsid w:val="00DF5B6F"/>
    <w:rsid w:val="00DF67A6"/>
    <w:rsid w:val="00E02604"/>
    <w:rsid w:val="00E07A11"/>
    <w:rsid w:val="00E07B00"/>
    <w:rsid w:val="00E07B4E"/>
    <w:rsid w:val="00E14BA8"/>
    <w:rsid w:val="00E16CE9"/>
    <w:rsid w:val="00E171C7"/>
    <w:rsid w:val="00E17CC5"/>
    <w:rsid w:val="00E20494"/>
    <w:rsid w:val="00E231C5"/>
    <w:rsid w:val="00E30C75"/>
    <w:rsid w:val="00E31FBF"/>
    <w:rsid w:val="00E33D8A"/>
    <w:rsid w:val="00E364CC"/>
    <w:rsid w:val="00E36B70"/>
    <w:rsid w:val="00E41DD2"/>
    <w:rsid w:val="00E4396E"/>
    <w:rsid w:val="00E43B8C"/>
    <w:rsid w:val="00E44CFF"/>
    <w:rsid w:val="00E45882"/>
    <w:rsid w:val="00E53EF2"/>
    <w:rsid w:val="00E54F29"/>
    <w:rsid w:val="00E56672"/>
    <w:rsid w:val="00E56C5D"/>
    <w:rsid w:val="00E57015"/>
    <w:rsid w:val="00E649B4"/>
    <w:rsid w:val="00E64FD1"/>
    <w:rsid w:val="00E66C19"/>
    <w:rsid w:val="00E677D3"/>
    <w:rsid w:val="00E67CEB"/>
    <w:rsid w:val="00E7039C"/>
    <w:rsid w:val="00E72320"/>
    <w:rsid w:val="00E72658"/>
    <w:rsid w:val="00E755AE"/>
    <w:rsid w:val="00E7673E"/>
    <w:rsid w:val="00E84AC4"/>
    <w:rsid w:val="00E8722D"/>
    <w:rsid w:val="00E9286F"/>
    <w:rsid w:val="00E92AAE"/>
    <w:rsid w:val="00E93A23"/>
    <w:rsid w:val="00E9484D"/>
    <w:rsid w:val="00EA2AC5"/>
    <w:rsid w:val="00EA2DAB"/>
    <w:rsid w:val="00EA363D"/>
    <w:rsid w:val="00EA4A83"/>
    <w:rsid w:val="00EB1AD8"/>
    <w:rsid w:val="00EB3B24"/>
    <w:rsid w:val="00EC097A"/>
    <w:rsid w:val="00EC3336"/>
    <w:rsid w:val="00ED15FC"/>
    <w:rsid w:val="00ED3DAF"/>
    <w:rsid w:val="00ED4F14"/>
    <w:rsid w:val="00ED66B2"/>
    <w:rsid w:val="00ED73DB"/>
    <w:rsid w:val="00EE0F96"/>
    <w:rsid w:val="00EE520B"/>
    <w:rsid w:val="00EE75D9"/>
    <w:rsid w:val="00EF2F95"/>
    <w:rsid w:val="00F01B7A"/>
    <w:rsid w:val="00F03823"/>
    <w:rsid w:val="00F0720D"/>
    <w:rsid w:val="00F10D94"/>
    <w:rsid w:val="00F12E9E"/>
    <w:rsid w:val="00F206C8"/>
    <w:rsid w:val="00F231F9"/>
    <w:rsid w:val="00F23C21"/>
    <w:rsid w:val="00F25711"/>
    <w:rsid w:val="00F27929"/>
    <w:rsid w:val="00F35555"/>
    <w:rsid w:val="00F3663F"/>
    <w:rsid w:val="00F36BD1"/>
    <w:rsid w:val="00F41693"/>
    <w:rsid w:val="00F50159"/>
    <w:rsid w:val="00F53355"/>
    <w:rsid w:val="00F54517"/>
    <w:rsid w:val="00F60CEC"/>
    <w:rsid w:val="00F66E7D"/>
    <w:rsid w:val="00F675C5"/>
    <w:rsid w:val="00F67DF2"/>
    <w:rsid w:val="00F701F0"/>
    <w:rsid w:val="00F7113A"/>
    <w:rsid w:val="00F73DA5"/>
    <w:rsid w:val="00F7449E"/>
    <w:rsid w:val="00F77EA3"/>
    <w:rsid w:val="00F8051D"/>
    <w:rsid w:val="00F811DD"/>
    <w:rsid w:val="00F83D91"/>
    <w:rsid w:val="00F84AD4"/>
    <w:rsid w:val="00F84EE3"/>
    <w:rsid w:val="00F854FC"/>
    <w:rsid w:val="00F90ECF"/>
    <w:rsid w:val="00F93FFC"/>
    <w:rsid w:val="00FA5C2E"/>
    <w:rsid w:val="00FA6F46"/>
    <w:rsid w:val="00FA7099"/>
    <w:rsid w:val="00FB1E4F"/>
    <w:rsid w:val="00FB4729"/>
    <w:rsid w:val="00FB69D2"/>
    <w:rsid w:val="00FC48D7"/>
    <w:rsid w:val="00FC64C8"/>
    <w:rsid w:val="00FD0AAB"/>
    <w:rsid w:val="00FD1225"/>
    <w:rsid w:val="00FD1CC0"/>
    <w:rsid w:val="00FD3C83"/>
    <w:rsid w:val="00FD41EB"/>
    <w:rsid w:val="00FD4495"/>
    <w:rsid w:val="00FD761E"/>
    <w:rsid w:val="00FE4EA1"/>
    <w:rsid w:val="00FE51D6"/>
    <w:rsid w:val="00FE5652"/>
    <w:rsid w:val="00FE5689"/>
    <w:rsid w:val="00FF0009"/>
    <w:rsid w:val="00FF3FBD"/>
    <w:rsid w:val="00FF5F33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54DD0"/>
  <w15:docId w15:val="{E11E21B8-2158-4F08-BF06-A68DBF92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7E7903"/>
    <w:pPr>
      <w:suppressAutoHyphens/>
    </w:pPr>
    <w:rPr>
      <w:sz w:val="24"/>
      <w:szCs w:val="24"/>
      <w:lang w:eastAsia="ar-SA"/>
    </w:rPr>
  </w:style>
  <w:style w:type="paragraph" w:styleId="Otsikko1">
    <w:name w:val="heading 1"/>
    <w:basedOn w:val="Otsikko"/>
    <w:next w:val="Normaali"/>
    <w:link w:val="Otsikko1Char"/>
    <w:rsid w:val="00E7673E"/>
    <w:pPr>
      <w:outlineLvl w:val="0"/>
    </w:p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8755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7E7903"/>
  </w:style>
  <w:style w:type="character" w:styleId="Sivunumero">
    <w:name w:val="page number"/>
    <w:basedOn w:val="Kappaleenoletusfontti1"/>
    <w:rsid w:val="007E7903"/>
  </w:style>
  <w:style w:type="paragraph" w:customStyle="1" w:styleId="Otsikko10">
    <w:name w:val="Otsikko1"/>
    <w:basedOn w:val="Normaali"/>
    <w:next w:val="Leipteksti"/>
    <w:rsid w:val="007E790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eipteksti">
    <w:name w:val="Body Text"/>
    <w:basedOn w:val="Normaali"/>
    <w:rsid w:val="007E7903"/>
    <w:pPr>
      <w:spacing w:after="120"/>
    </w:pPr>
  </w:style>
  <w:style w:type="paragraph" w:styleId="Luettelo">
    <w:name w:val="List"/>
    <w:basedOn w:val="Leipteksti"/>
    <w:rsid w:val="007E7903"/>
  </w:style>
  <w:style w:type="paragraph" w:customStyle="1" w:styleId="Kuvaotsikko1">
    <w:name w:val="Kuvaotsikko1"/>
    <w:basedOn w:val="Normaali"/>
    <w:rsid w:val="007E7903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rsid w:val="007E7903"/>
    <w:pPr>
      <w:suppressLineNumbers/>
    </w:pPr>
  </w:style>
  <w:style w:type="paragraph" w:styleId="Yltunniste">
    <w:name w:val="header"/>
    <w:basedOn w:val="Normaali"/>
    <w:rsid w:val="007E7903"/>
    <w:pPr>
      <w:tabs>
        <w:tab w:val="center" w:pos="4986"/>
        <w:tab w:val="right" w:pos="9972"/>
      </w:tabs>
    </w:pPr>
  </w:style>
  <w:style w:type="paragraph" w:styleId="Alatunniste">
    <w:name w:val="footer"/>
    <w:basedOn w:val="Normaali"/>
    <w:rsid w:val="007E7903"/>
    <w:pPr>
      <w:tabs>
        <w:tab w:val="center" w:pos="4986"/>
        <w:tab w:val="right" w:pos="9972"/>
      </w:tabs>
    </w:pPr>
  </w:style>
  <w:style w:type="paragraph" w:styleId="Seliteteksti">
    <w:name w:val="Balloon Text"/>
    <w:basedOn w:val="Normaali"/>
    <w:rsid w:val="007E790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rsid w:val="006B7D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E67CEB"/>
    <w:pPr>
      <w:suppressAutoHyphens w:val="0"/>
      <w:spacing w:before="100" w:beforeAutospacing="1" w:after="100" w:afterAutospacing="1"/>
    </w:pPr>
    <w:rPr>
      <w:lang w:eastAsia="fi-FI"/>
    </w:rPr>
  </w:style>
  <w:style w:type="character" w:styleId="Hyperlinkki">
    <w:name w:val="Hyperlink"/>
    <w:basedOn w:val="Kappaleenoletusfontti"/>
    <w:uiPriority w:val="99"/>
    <w:unhideWhenUsed/>
    <w:rsid w:val="00E67CEB"/>
    <w:rPr>
      <w:color w:val="0000FF"/>
      <w:u w:val="single"/>
    </w:rPr>
  </w:style>
  <w:style w:type="paragraph" w:styleId="Asiakirjanrakenneruutu">
    <w:name w:val="Document Map"/>
    <w:basedOn w:val="Normaali"/>
    <w:link w:val="AsiakirjanrakenneruutuChar"/>
    <w:rsid w:val="005E5A9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5E5A92"/>
    <w:rPr>
      <w:rFonts w:ascii="Tahoma" w:hAnsi="Tahoma" w:cs="Tahoma"/>
      <w:sz w:val="16"/>
      <w:szCs w:val="16"/>
      <w:lang w:eastAsia="ar-SA"/>
    </w:rPr>
  </w:style>
  <w:style w:type="paragraph" w:styleId="Otsikko">
    <w:name w:val="Title"/>
    <w:basedOn w:val="Luettelokappale"/>
    <w:next w:val="Normaali"/>
    <w:link w:val="OtsikkoChar"/>
    <w:rsid w:val="002613F4"/>
    <w:pPr>
      <w:ind w:left="0"/>
    </w:pPr>
    <w:rPr>
      <w:rFonts w:ascii="Arial" w:hAnsi="Arial" w:cs="Arial"/>
      <w:b/>
    </w:rPr>
  </w:style>
  <w:style w:type="character" w:customStyle="1" w:styleId="OtsikkoChar">
    <w:name w:val="Otsikko Char"/>
    <w:basedOn w:val="Kappaleenoletusfontti"/>
    <w:link w:val="Otsikko"/>
    <w:rsid w:val="002613F4"/>
    <w:rPr>
      <w:rFonts w:ascii="Arial" w:eastAsia="Calibri" w:hAnsi="Arial" w:cs="Arial"/>
      <w:b/>
      <w:sz w:val="22"/>
      <w:szCs w:val="22"/>
      <w:lang w:eastAsia="en-US"/>
    </w:rPr>
  </w:style>
  <w:style w:type="character" w:styleId="Voimakas">
    <w:name w:val="Strong"/>
    <w:basedOn w:val="Kappaleenoletusfontti"/>
    <w:rsid w:val="00FC64C8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E7673E"/>
    <w:rPr>
      <w:rFonts w:ascii="Arial" w:eastAsia="Calibri" w:hAnsi="Arial" w:cs="Arial"/>
      <w:b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2613F4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qFormat/>
    <w:rsid w:val="001074CF"/>
    <w:pPr>
      <w:tabs>
        <w:tab w:val="right" w:leader="dot" w:pos="10416"/>
      </w:tabs>
      <w:spacing w:before="120" w:after="60"/>
    </w:pPr>
    <w:rPr>
      <w:rFonts w:asciiTheme="minorHAnsi" w:hAnsiTheme="minorHAnsi" w:cstheme="minorHAnsi"/>
      <w:b/>
      <w:bCs/>
      <w:caps/>
      <w:sz w:val="20"/>
      <w:szCs w:val="20"/>
    </w:rPr>
  </w:style>
  <w:style w:type="paragraph" w:customStyle="1" w:styleId="Default">
    <w:name w:val="Default"/>
    <w:rsid w:val="00C745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Kappaleenoletusfontti"/>
    <w:rsid w:val="003326AA"/>
  </w:style>
  <w:style w:type="paragraph" w:customStyle="1" w:styleId="ecxmsonormal">
    <w:name w:val="ecxmsonormal"/>
    <w:basedOn w:val="Normaali"/>
    <w:rsid w:val="004C66B0"/>
    <w:pPr>
      <w:suppressAutoHyphens w:val="0"/>
      <w:spacing w:before="100" w:beforeAutospacing="1" w:after="100" w:afterAutospacing="1"/>
    </w:pPr>
    <w:rPr>
      <w:lang w:eastAsia="fi-FI"/>
    </w:rPr>
  </w:style>
  <w:style w:type="character" w:styleId="Korostus">
    <w:name w:val="Emphasis"/>
    <w:basedOn w:val="Kappaleenoletusfontti"/>
    <w:uiPriority w:val="20"/>
    <w:qFormat/>
    <w:rsid w:val="005F086E"/>
    <w:rPr>
      <w:i/>
      <w:iCs/>
    </w:rPr>
  </w:style>
  <w:style w:type="paragraph" w:customStyle="1" w:styleId="abmnorm">
    <w:name w:val="abm norm"/>
    <w:basedOn w:val="Normaali"/>
    <w:link w:val="abmnormChar"/>
    <w:qFormat/>
    <w:rsid w:val="00322202"/>
    <w:rPr>
      <w:rFonts w:asciiTheme="majorHAnsi" w:hAnsiTheme="majorHAnsi"/>
      <w:sz w:val="22"/>
      <w:szCs w:val="22"/>
    </w:rPr>
  </w:style>
  <w:style w:type="character" w:customStyle="1" w:styleId="abmnormChar">
    <w:name w:val="abm norm Char"/>
    <w:basedOn w:val="Kappaleenoletusfontti"/>
    <w:link w:val="abmnorm"/>
    <w:rsid w:val="00322202"/>
    <w:rPr>
      <w:rFonts w:asciiTheme="majorHAnsi" w:hAnsiTheme="majorHAnsi"/>
      <w:sz w:val="22"/>
      <w:szCs w:val="22"/>
      <w:lang w:eastAsia="ar-SA"/>
    </w:rPr>
  </w:style>
  <w:style w:type="paragraph" w:styleId="Eivli">
    <w:name w:val="No Spacing"/>
    <w:uiPriority w:val="1"/>
    <w:qFormat/>
    <w:rsid w:val="0071132C"/>
    <w:pPr>
      <w:suppressAutoHyphens/>
    </w:pPr>
    <w:rPr>
      <w:rFonts w:asciiTheme="majorHAnsi" w:hAnsiTheme="majorHAnsi"/>
      <w:sz w:val="22"/>
      <w:szCs w:val="22"/>
      <w:lang w:eastAsia="ar-SA"/>
    </w:rPr>
  </w:style>
  <w:style w:type="paragraph" w:customStyle="1" w:styleId="abmpotsikko">
    <w:name w:val="abm pääotsikko"/>
    <w:basedOn w:val="Otsikko1"/>
    <w:link w:val="abmpotsikkoChar"/>
    <w:qFormat/>
    <w:rsid w:val="004F0EEA"/>
    <w:pPr>
      <w:spacing w:before="360" w:after="120"/>
    </w:pPr>
    <w:rPr>
      <w:rFonts w:asciiTheme="majorHAnsi" w:hAnsiTheme="majorHAnsi"/>
    </w:rPr>
  </w:style>
  <w:style w:type="paragraph" w:customStyle="1" w:styleId="abmalaotsikko">
    <w:name w:val="abm alaotsikko"/>
    <w:basedOn w:val="Otsikko2"/>
    <w:link w:val="abmalaotsikkoChar"/>
    <w:qFormat/>
    <w:rsid w:val="004F0EEA"/>
    <w:pPr>
      <w:spacing w:before="0"/>
    </w:pPr>
    <w:rPr>
      <w:color w:val="auto"/>
      <w:sz w:val="22"/>
      <w:szCs w:val="22"/>
    </w:rPr>
  </w:style>
  <w:style w:type="character" w:customStyle="1" w:styleId="abmpotsikkoChar">
    <w:name w:val="abm pääotsikko Char"/>
    <w:basedOn w:val="Kappaleenoletusfontti"/>
    <w:link w:val="abmpotsikko"/>
    <w:rsid w:val="004F0EEA"/>
    <w:rPr>
      <w:rFonts w:asciiTheme="majorHAnsi" w:eastAsia="Calibri" w:hAnsiTheme="majorHAnsi" w:cs="Arial"/>
      <w:b/>
      <w:sz w:val="22"/>
      <w:szCs w:val="22"/>
      <w:lang w:eastAsia="en-US"/>
    </w:rPr>
  </w:style>
  <w:style w:type="character" w:customStyle="1" w:styleId="abmalaotsikkoChar">
    <w:name w:val="abm alaotsikko Char"/>
    <w:basedOn w:val="Kappaleenoletusfontti"/>
    <w:link w:val="abmalaotsikko"/>
    <w:rsid w:val="004F0EEA"/>
    <w:rPr>
      <w:rFonts w:asciiTheme="majorHAnsi" w:eastAsiaTheme="majorEastAsia" w:hAnsiTheme="majorHAnsi" w:cstheme="majorBidi"/>
      <w:b/>
      <w:bCs/>
      <w:sz w:val="22"/>
      <w:szCs w:val="22"/>
      <w:lang w:eastAsia="ar-SA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6A2EB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13049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rsid w:val="00875535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Otsikko2Char">
    <w:name w:val="Otsikko 2 Char"/>
    <w:basedOn w:val="Kappaleenoletusfontti"/>
    <w:link w:val="Otsikko2"/>
    <w:semiHidden/>
    <w:rsid w:val="00875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isluet5">
    <w:name w:val="toc 5"/>
    <w:basedOn w:val="Normaali"/>
    <w:next w:val="Normaali"/>
    <w:autoRedefine/>
    <w:rsid w:val="0087553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isluet6">
    <w:name w:val="toc 6"/>
    <w:basedOn w:val="Normaali"/>
    <w:next w:val="Normaali"/>
    <w:autoRedefine/>
    <w:rsid w:val="0087553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isluet7">
    <w:name w:val="toc 7"/>
    <w:basedOn w:val="Normaali"/>
    <w:next w:val="Normaali"/>
    <w:autoRedefine/>
    <w:rsid w:val="0087553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isluet8">
    <w:name w:val="toc 8"/>
    <w:basedOn w:val="Normaali"/>
    <w:next w:val="Normaali"/>
    <w:autoRedefine/>
    <w:rsid w:val="0087553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isluet9">
    <w:name w:val="toc 9"/>
    <w:basedOn w:val="Normaali"/>
    <w:next w:val="Normaali"/>
    <w:autoRedefine/>
    <w:rsid w:val="0087553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kuvateksti">
    <w:name w:val="kuvateksti"/>
    <w:basedOn w:val="abmnorm"/>
    <w:link w:val="kuvatekstiChar"/>
    <w:qFormat/>
    <w:rsid w:val="004F0EEA"/>
    <w:rPr>
      <w:sz w:val="20"/>
      <w:szCs w:val="20"/>
    </w:rPr>
  </w:style>
  <w:style w:type="character" w:customStyle="1" w:styleId="kuvatekstiChar">
    <w:name w:val="kuvateksti Char"/>
    <w:basedOn w:val="abmnormChar"/>
    <w:link w:val="kuvateksti"/>
    <w:rsid w:val="004F0EEA"/>
    <w:rPr>
      <w:rFonts w:asciiTheme="majorHAnsi" w:hAnsiTheme="majorHAnsi"/>
      <w:sz w:val="22"/>
      <w:szCs w:val="22"/>
      <w:lang w:eastAsia="ar-SA"/>
    </w:rPr>
  </w:style>
  <w:style w:type="character" w:customStyle="1" w:styleId="apple-converted-space">
    <w:name w:val="apple-converted-space"/>
    <w:basedOn w:val="Kappaleenoletusfontti"/>
    <w:rsid w:val="006516D1"/>
  </w:style>
  <w:style w:type="table" w:styleId="TaulukkoRuudukko">
    <w:name w:val="Table Grid"/>
    <w:basedOn w:val="Normaalitaulukko"/>
    <w:rsid w:val="002E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%20Vihervirta\Desktop\ASBESTMEN%20OY\abm%20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6ECE-2D22-4398-8F8B-752271A9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abm pohja</Template>
  <TotalTime>10</TotalTime>
  <Pages>1</Pages>
  <Words>34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HUOMIO</vt:lpstr>
    </vt:vector>
  </TitlesOfParts>
  <Company>AsBestmen Oy</Company>
  <LinksUpToDate>false</LinksUpToDate>
  <CharactersWithSpaces>309</CharactersWithSpaces>
  <SharedDoc>false</SharedDoc>
  <HLinks>
    <vt:vector size="24" baseType="variant">
      <vt:variant>
        <vt:i4>917543</vt:i4>
      </vt:variant>
      <vt:variant>
        <vt:i4>9</vt:i4>
      </vt:variant>
      <vt:variant>
        <vt:i4>0</vt:i4>
      </vt:variant>
      <vt:variant>
        <vt:i4>5</vt:i4>
      </vt:variant>
      <vt:variant>
        <vt:lpwstr>mailto:asbestmen@hotmail.com</vt:lpwstr>
      </vt:variant>
      <vt:variant>
        <vt:lpwstr/>
      </vt:variant>
      <vt:variant>
        <vt:i4>3539034</vt:i4>
      </vt:variant>
      <vt:variant>
        <vt:i4>6</vt:i4>
      </vt:variant>
      <vt:variant>
        <vt:i4>0</vt:i4>
      </vt:variant>
      <vt:variant>
        <vt:i4>5</vt:i4>
      </vt:variant>
      <vt:variant>
        <vt:lpwstr>mailto:mika.vihervirta@asbestmen.fi</vt:lpwstr>
      </vt:variant>
      <vt:variant>
        <vt:lpwstr/>
      </vt:variant>
      <vt:variant>
        <vt:i4>1966091</vt:i4>
      </vt:variant>
      <vt:variant>
        <vt:i4>3</vt:i4>
      </vt:variant>
      <vt:variant>
        <vt:i4>0</vt:i4>
      </vt:variant>
      <vt:variant>
        <vt:i4>5</vt:i4>
      </vt:variant>
      <vt:variant>
        <vt:lpwstr>http://www.turunjuva.fi/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mailto:olli.lehtinen@turunjuva.fi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HUOMIO</dc:title>
  <dc:creator>Mika Vihervirta</dc:creator>
  <cp:lastModifiedBy>Mika Vihervirta</cp:lastModifiedBy>
  <cp:revision>14</cp:revision>
  <cp:lastPrinted>2017-09-04T04:43:00Z</cp:lastPrinted>
  <dcterms:created xsi:type="dcterms:W3CDTF">2017-01-25T09:50:00Z</dcterms:created>
  <dcterms:modified xsi:type="dcterms:W3CDTF">2018-05-02T09:11:00Z</dcterms:modified>
</cp:coreProperties>
</file>