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FE" w:rsidRPr="006E6C01" w:rsidRDefault="00CC43FE" w:rsidP="00CC43FE">
      <w:pPr>
        <w:rPr>
          <w:rFonts w:asciiTheme="minorHAnsi" w:hAnsiTheme="minorHAnsi"/>
          <w:b/>
          <w:sz w:val="40"/>
          <w:szCs w:val="40"/>
        </w:rPr>
      </w:pPr>
    </w:p>
    <w:p w:rsidR="00CC43FE" w:rsidRDefault="00CC43FE" w:rsidP="00CC43F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Pölynäytteen tilauslomake:</w:t>
      </w:r>
    </w:p>
    <w:p w:rsidR="00CC43FE" w:rsidRPr="006E6C01" w:rsidRDefault="00CC43FE" w:rsidP="00CC43FE">
      <w:pPr>
        <w:rPr>
          <w:rFonts w:asciiTheme="minorHAnsi" w:hAnsiTheme="minorHAnsi"/>
        </w:rPr>
      </w:pPr>
    </w:p>
    <w:p w:rsidR="00CC43FE" w:rsidRPr="006E6C01" w:rsidRDefault="00CC43FE" w:rsidP="00CC43F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CC43FE" w:rsidRPr="006E6C01" w:rsidTr="00FB410D">
        <w:tc>
          <w:tcPr>
            <w:tcW w:w="4531" w:type="dxa"/>
          </w:tcPr>
          <w:p w:rsidR="00CC43FE" w:rsidRPr="006E6C01" w:rsidRDefault="00CC43FE" w:rsidP="00FB410D">
            <w:pPr>
              <w:pStyle w:val="NormaaliWWW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Tilaaja:  </w:t>
            </w:r>
          </w:p>
          <w:p w:rsidR="00CC43FE" w:rsidRPr="006E6C01" w:rsidRDefault="00CC43FE" w:rsidP="00FB410D">
            <w:pPr>
              <w:pStyle w:val="NormaaliWWW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:rsidR="00CC43FE" w:rsidRPr="006E6C01" w:rsidRDefault="00CC43FE" w:rsidP="00FB410D">
            <w:pPr>
              <w:pStyle w:val="NormaaliWWW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Päivämäärä: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</w:p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CC43FE" w:rsidRPr="006E6C01" w:rsidTr="00FB410D">
        <w:tc>
          <w:tcPr>
            <w:tcW w:w="4531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Laskutusosoite: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</w:p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Sähköposti/puhelin: </w:t>
            </w:r>
          </w:p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CC43FE" w:rsidRPr="006E6C01" w:rsidTr="00FB410D">
        <w:tc>
          <w:tcPr>
            <w:tcW w:w="4531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Kohde:</w:t>
            </w:r>
          </w:p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Näytteenottopäivä:</w:t>
            </w:r>
          </w:p>
        </w:tc>
      </w:tr>
      <w:tr w:rsidR="00CC43FE" w:rsidRPr="006E6C01" w:rsidTr="00FB410D">
        <w:tc>
          <w:tcPr>
            <w:tcW w:w="4531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Näytteenottaja: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</w:p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8"/>
                <w:szCs w:val="28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Kiireellisyys (</w:t>
            </w:r>
            <w:r w:rsidRPr="00A35CD0">
              <w:rPr>
                <w:rFonts w:asciiTheme="minorHAnsi" w:eastAsia="Calibri" w:hAnsiTheme="minorHAnsi" w:cs="Calibri"/>
                <w:b/>
                <w:sz w:val="20"/>
                <w:szCs w:val="20"/>
              </w:rPr>
              <w:t>normaali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, kiireellinen, erittäin kiireellinen): </w:t>
            </w:r>
          </w:p>
        </w:tc>
      </w:tr>
      <w:tr w:rsidR="00CC43FE" w:rsidRPr="006E6C01" w:rsidTr="00FB410D">
        <w:tc>
          <w:tcPr>
            <w:tcW w:w="9628" w:type="dxa"/>
            <w:gridSpan w:val="2"/>
          </w:tcPr>
          <w:p w:rsidR="00CC43FE" w:rsidRPr="006E6C01" w:rsidRDefault="00CC43FE" w:rsidP="00FB4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E6C01">
              <w:rPr>
                <w:rFonts w:asciiTheme="minorHAnsi" w:hAnsiTheme="minorHAnsi" w:cs="Calibri"/>
                <w:b/>
                <w:sz w:val="20"/>
                <w:szCs w:val="20"/>
              </w:rPr>
              <w:t>Tutkimukset</w:t>
            </w:r>
            <w:r>
              <w:rPr>
                <w:rFonts w:asciiTheme="minorHAnsi" w:hAnsiTheme="minorHAnsi" w:cs="Calibri"/>
                <w:sz w:val="20"/>
                <w:szCs w:val="20"/>
              </w:rPr>
              <w:t>: ASB</w:t>
            </w:r>
          </w:p>
          <w:p w:rsidR="00CC43FE" w:rsidRPr="006E6C01" w:rsidRDefault="00CC43FE" w:rsidP="00FB410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CC43FE" w:rsidRPr="006E6C01" w:rsidRDefault="00CC43FE" w:rsidP="00FB410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C43FE" w:rsidRPr="006E6C01" w:rsidTr="00FB410D">
        <w:tc>
          <w:tcPr>
            <w:tcW w:w="9628" w:type="dxa"/>
            <w:gridSpan w:val="2"/>
          </w:tcPr>
          <w:p w:rsidR="00CC43FE" w:rsidRPr="006E6C01" w:rsidRDefault="00CC43FE" w:rsidP="00FB41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hAnsiTheme="minorHAnsi" w:cs="Calibri"/>
                <w:b/>
                <w:sz w:val="20"/>
                <w:szCs w:val="20"/>
              </w:rPr>
              <w:t>Lisähuomioita:</w:t>
            </w:r>
          </w:p>
          <w:p w:rsidR="00CC43FE" w:rsidRPr="006E6C01" w:rsidRDefault="00CC43FE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CC43FE" w:rsidRPr="006E6C01" w:rsidRDefault="00CC43FE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CC43FE" w:rsidRPr="006E6C01" w:rsidRDefault="00CC43FE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:rsidR="00CC43FE" w:rsidRPr="006E6C01" w:rsidRDefault="00CC43FE" w:rsidP="00CC43F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183"/>
        <w:gridCol w:w="7490"/>
      </w:tblGrid>
      <w:tr w:rsidR="00CC43FE" w:rsidRPr="006E6C01" w:rsidTr="00FB410D">
        <w:tc>
          <w:tcPr>
            <w:tcW w:w="955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unnus</w:t>
            </w:r>
          </w:p>
        </w:tc>
        <w:tc>
          <w:tcPr>
            <w:tcW w:w="1183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utkimus</w:t>
            </w:r>
          </w:p>
        </w:tc>
        <w:tc>
          <w:tcPr>
            <w:tcW w:w="7490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N</w:t>
            </w: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äytetiedot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C43FE" w:rsidRPr="006E6C01" w:rsidTr="00FB410D">
        <w:tc>
          <w:tcPr>
            <w:tcW w:w="955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6E6C01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1183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6E6C01"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490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CC43FE" w:rsidRPr="006E6C01" w:rsidTr="00FB410D">
        <w:tc>
          <w:tcPr>
            <w:tcW w:w="955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6E6C01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1183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6E6C01"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490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CC43FE" w:rsidRPr="006E6C01" w:rsidTr="00FB410D">
        <w:tc>
          <w:tcPr>
            <w:tcW w:w="955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1183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490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CC43FE" w:rsidRPr="006E6C01" w:rsidTr="00FB410D">
        <w:tc>
          <w:tcPr>
            <w:tcW w:w="955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1183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490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  <w:tr w:rsidR="00CC43FE" w:rsidRPr="006E6C01" w:rsidTr="00FB410D">
        <w:tc>
          <w:tcPr>
            <w:tcW w:w="955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5</w:t>
            </w:r>
          </w:p>
        </w:tc>
        <w:tc>
          <w:tcPr>
            <w:tcW w:w="1183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ASB</w:t>
            </w:r>
          </w:p>
        </w:tc>
        <w:tc>
          <w:tcPr>
            <w:tcW w:w="7490" w:type="dxa"/>
          </w:tcPr>
          <w:p w:rsidR="00CC43FE" w:rsidRPr="006E6C01" w:rsidRDefault="00CC43FE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</w:tbl>
    <w:p w:rsidR="00CC43FE" w:rsidRPr="001F1FB4" w:rsidRDefault="00CC43FE" w:rsidP="00CC43FE">
      <w:pPr>
        <w:rPr>
          <w:rFonts w:asciiTheme="majorHAnsi" w:hAnsiTheme="majorHAnsi" w:cs="Arial"/>
          <w:sz w:val="22"/>
          <w:szCs w:val="22"/>
        </w:rPr>
      </w:pPr>
    </w:p>
    <w:p w:rsidR="00CC43FE" w:rsidRPr="00A35CD0" w:rsidRDefault="00CC43FE" w:rsidP="00CC43FE">
      <w:pPr>
        <w:rPr>
          <w:szCs w:val="22"/>
        </w:rPr>
      </w:pPr>
      <w:r w:rsidRPr="00A35CD0">
        <w:t xml:space="preserve"> </w:t>
      </w:r>
    </w:p>
    <w:p w:rsidR="00C400CD" w:rsidRPr="00CC43FE" w:rsidRDefault="00C400CD" w:rsidP="00CC43FE">
      <w:bookmarkStart w:id="0" w:name="_GoBack"/>
      <w:bookmarkEnd w:id="0"/>
    </w:p>
    <w:sectPr w:rsidR="00C400CD" w:rsidRPr="00CC43FE" w:rsidSect="001845BC">
      <w:headerReference w:type="even" r:id="rId8"/>
      <w:headerReference w:type="default" r:id="rId9"/>
      <w:footerReference w:type="default" r:id="rId10"/>
      <w:pgSz w:w="11907" w:h="16839" w:code="9"/>
      <w:pgMar w:top="680" w:right="567" w:bottom="680" w:left="1247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B7" w:rsidRDefault="005808B7">
      <w:r>
        <w:separator/>
      </w:r>
    </w:p>
    <w:p w:rsidR="005808B7" w:rsidRDefault="005808B7"/>
    <w:p w:rsidR="005808B7" w:rsidRDefault="005808B7"/>
    <w:p w:rsidR="005808B7" w:rsidRDefault="005808B7"/>
  </w:endnote>
  <w:endnote w:type="continuationSeparator" w:id="0">
    <w:p w:rsidR="005808B7" w:rsidRDefault="005808B7">
      <w:r>
        <w:continuationSeparator/>
      </w:r>
    </w:p>
    <w:p w:rsidR="005808B7" w:rsidRDefault="005808B7"/>
    <w:p w:rsidR="005808B7" w:rsidRDefault="005808B7"/>
    <w:p w:rsidR="005808B7" w:rsidRDefault="0058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9" w:type="dxa"/>
      <w:tblInd w:w="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885"/>
      <w:gridCol w:w="533"/>
      <w:gridCol w:w="1134"/>
      <w:gridCol w:w="1313"/>
      <w:gridCol w:w="813"/>
      <w:gridCol w:w="939"/>
      <w:gridCol w:w="1297"/>
      <w:gridCol w:w="1450"/>
    </w:tblGrid>
    <w:tr w:rsidR="00893895" w:rsidRPr="00E4396E" w:rsidTr="00AC21D3">
      <w:trPr>
        <w:trHeight w:val="227"/>
      </w:trPr>
      <w:tc>
        <w:tcPr>
          <w:tcW w:w="171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Postiosoite:</w:t>
          </w:r>
        </w:p>
      </w:tc>
      <w:tc>
        <w:tcPr>
          <w:tcW w:w="8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 w:rsidRPr="00E4396E">
            <w:rPr>
              <w:rFonts w:ascii="Arial" w:hAnsi="Arial" w:cs="Arial"/>
              <w:sz w:val="16"/>
              <w:szCs w:val="16"/>
            </w:rPr>
            <w:t>ATlabra</w:t>
          </w:r>
          <w:proofErr w:type="spellEnd"/>
          <w:r w:rsidRPr="00E4396E">
            <w:rPr>
              <w:rFonts w:ascii="Arial" w:hAnsi="Arial" w:cs="Arial"/>
              <w:sz w:val="16"/>
              <w:szCs w:val="16"/>
            </w:rPr>
            <w:t xml:space="preserve"> Oy</w:t>
          </w:r>
        </w:p>
      </w:tc>
      <w:tc>
        <w:tcPr>
          <w:tcW w:w="13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Turun Seudun Osuuspankki</w:t>
          </w:r>
        </w:p>
      </w:tc>
      <w:tc>
        <w:tcPr>
          <w:tcW w:w="14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893895" w:rsidRPr="00E4396E" w:rsidTr="00AC21D3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Terseruksenkatu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 xml:space="preserve">Y-tunnus </w:t>
          </w: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2778682-4</w:t>
          </w: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IBAN</w:t>
          </w:r>
        </w:p>
      </w:tc>
      <w:tc>
        <w:tcPr>
          <w:tcW w:w="274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FI59 5716 9020 0501 47</w:t>
          </w:r>
        </w:p>
      </w:tc>
    </w:tr>
    <w:tr w:rsidR="00893895" w:rsidRPr="00E4396E" w:rsidTr="00AC21D3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20380 Turku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 xml:space="preserve">Puh. </w:t>
          </w:r>
        </w:p>
      </w:tc>
      <w:tc>
        <w:tcPr>
          <w:tcW w:w="2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040 1792 295</w:t>
          </w: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BIC</w:t>
          </w:r>
        </w:p>
      </w:tc>
      <w:tc>
        <w:tcPr>
          <w:tcW w:w="12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OKOYFIHH</w:t>
          </w: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893895" w:rsidRPr="00E4396E" w:rsidTr="00AC21D3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 w:rsidRPr="00E4396E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4396E">
            <w:rPr>
              <w:rFonts w:ascii="Arial" w:hAnsi="Arial" w:cs="Arial"/>
              <w:sz w:val="16"/>
              <w:szCs w:val="16"/>
            </w:rPr>
            <w:t>: info@atlabra.fi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93895" w:rsidRPr="00E4396E" w:rsidRDefault="00893895" w:rsidP="00893895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72540A" w:rsidRPr="00893895" w:rsidRDefault="0072540A" w:rsidP="0089389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B7" w:rsidRDefault="005808B7">
      <w:r>
        <w:separator/>
      </w:r>
    </w:p>
    <w:p w:rsidR="005808B7" w:rsidRDefault="005808B7"/>
    <w:p w:rsidR="005808B7" w:rsidRDefault="005808B7"/>
    <w:p w:rsidR="005808B7" w:rsidRDefault="005808B7"/>
  </w:footnote>
  <w:footnote w:type="continuationSeparator" w:id="0">
    <w:p w:rsidR="005808B7" w:rsidRDefault="005808B7">
      <w:r>
        <w:continuationSeparator/>
      </w:r>
    </w:p>
    <w:p w:rsidR="005808B7" w:rsidRDefault="005808B7"/>
    <w:p w:rsidR="005808B7" w:rsidRDefault="005808B7"/>
    <w:p w:rsidR="005808B7" w:rsidRDefault="00580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0A" w:rsidRDefault="007317F9" w:rsidP="00087D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2540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2540A" w:rsidRDefault="0072540A" w:rsidP="003419C8">
    <w:pPr>
      <w:pStyle w:val="Yltunniste"/>
      <w:ind w:right="360"/>
    </w:pPr>
  </w:p>
  <w:p w:rsidR="0072540A" w:rsidRDefault="0072540A"/>
  <w:p w:rsidR="0072540A" w:rsidRDefault="0072540A"/>
  <w:p w:rsidR="0072540A" w:rsidRDefault="0072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0A" w:rsidRDefault="005D768A" w:rsidP="004203E1">
    <w:pPr>
      <w:pStyle w:val="Yltunniste"/>
    </w:pPr>
    <w:r w:rsidRPr="00E364CC">
      <w:rPr>
        <w:noProof/>
        <w:lang w:eastAsia="fi-FI"/>
      </w:rPr>
      <w:drawing>
        <wp:inline distT="0" distB="0" distL="0" distR="0">
          <wp:extent cx="2762476" cy="802257"/>
          <wp:effectExtent l="19050" t="0" r="0" b="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476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A2A" w:rsidRPr="007E6236" w:rsidRDefault="00480B68" w:rsidP="004203E1">
    <w:pPr>
      <w:pStyle w:val="Yltunniste"/>
      <w:rPr>
        <w:vertAlign w:val="superscript"/>
      </w:rPr>
    </w:pPr>
    <w:r w:rsidRPr="00480B68">
      <w:rPr>
        <w:vertAlign w:val="superscript"/>
      </w:rPr>
      <w:t>_______________________________________________________</w:t>
    </w:r>
    <w:r w:rsidR="00E4396E">
      <w:rPr>
        <w:vertAlign w:val="superscript"/>
      </w:rPr>
      <w:t>______</w:t>
    </w:r>
    <w:r w:rsidRPr="00480B68">
      <w:rPr>
        <w:vertAlign w:val="superscript"/>
      </w:rPr>
      <w:t>_____________________________</w:t>
    </w:r>
    <w:r>
      <w:rPr>
        <w:vertAlign w:val="superscript"/>
      </w:rPr>
      <w:t>__________</w:t>
    </w:r>
    <w:r w:rsidR="007E6236">
      <w:rPr>
        <w:vertAlign w:val="superscript"/>
      </w:rPr>
      <w:t>___________</w:t>
    </w:r>
    <w:r w:rsidR="00917337">
      <w:rPr>
        <w:vertAlign w:val="superscript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E36"/>
    <w:multiLevelType w:val="multilevel"/>
    <w:tmpl w:val="DBFAA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F724C"/>
    <w:multiLevelType w:val="hybridMultilevel"/>
    <w:tmpl w:val="A558D4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A3C"/>
    <w:multiLevelType w:val="hybridMultilevel"/>
    <w:tmpl w:val="D3AE3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647D"/>
    <w:multiLevelType w:val="multilevel"/>
    <w:tmpl w:val="97FC0F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E8408F"/>
    <w:multiLevelType w:val="multilevel"/>
    <w:tmpl w:val="279CE6C6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EB5585"/>
    <w:multiLevelType w:val="multilevel"/>
    <w:tmpl w:val="9642ED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A13888"/>
    <w:multiLevelType w:val="multilevel"/>
    <w:tmpl w:val="6FBAAA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61324E"/>
    <w:multiLevelType w:val="multilevel"/>
    <w:tmpl w:val="46024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DE4E1E"/>
    <w:multiLevelType w:val="hybridMultilevel"/>
    <w:tmpl w:val="AD7C0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7057"/>
    <w:multiLevelType w:val="hybridMultilevel"/>
    <w:tmpl w:val="B91AD43A"/>
    <w:lvl w:ilvl="0" w:tplc="B964A9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5C9F"/>
    <w:multiLevelType w:val="multilevel"/>
    <w:tmpl w:val="573A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6B10F1"/>
    <w:multiLevelType w:val="multilevel"/>
    <w:tmpl w:val="05EC9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1D"/>
    <w:rsid w:val="00000024"/>
    <w:rsid w:val="000015B7"/>
    <w:rsid w:val="00005783"/>
    <w:rsid w:val="00006A9F"/>
    <w:rsid w:val="00011A4A"/>
    <w:rsid w:val="000132F2"/>
    <w:rsid w:val="000153E4"/>
    <w:rsid w:val="00021400"/>
    <w:rsid w:val="00021459"/>
    <w:rsid w:val="0003103E"/>
    <w:rsid w:val="00031861"/>
    <w:rsid w:val="00032625"/>
    <w:rsid w:val="00041175"/>
    <w:rsid w:val="00042572"/>
    <w:rsid w:val="00044574"/>
    <w:rsid w:val="000502D2"/>
    <w:rsid w:val="000527C9"/>
    <w:rsid w:val="00053281"/>
    <w:rsid w:val="000541CA"/>
    <w:rsid w:val="00055B4B"/>
    <w:rsid w:val="000654AA"/>
    <w:rsid w:val="00074A22"/>
    <w:rsid w:val="00074F3F"/>
    <w:rsid w:val="000775AB"/>
    <w:rsid w:val="00087CEB"/>
    <w:rsid w:val="00087D19"/>
    <w:rsid w:val="00092224"/>
    <w:rsid w:val="00096C04"/>
    <w:rsid w:val="000977CA"/>
    <w:rsid w:val="000A099F"/>
    <w:rsid w:val="000A4EC1"/>
    <w:rsid w:val="000A5715"/>
    <w:rsid w:val="000B381B"/>
    <w:rsid w:val="000B4E4A"/>
    <w:rsid w:val="000B6B17"/>
    <w:rsid w:val="000C2B52"/>
    <w:rsid w:val="000C7684"/>
    <w:rsid w:val="000D1CF9"/>
    <w:rsid w:val="000D2002"/>
    <w:rsid w:val="000D2422"/>
    <w:rsid w:val="000D3690"/>
    <w:rsid w:val="000E08CA"/>
    <w:rsid w:val="000E228F"/>
    <w:rsid w:val="000E3B3A"/>
    <w:rsid w:val="000F12FE"/>
    <w:rsid w:val="000F2411"/>
    <w:rsid w:val="000F2601"/>
    <w:rsid w:val="000F472D"/>
    <w:rsid w:val="001015BC"/>
    <w:rsid w:val="001074CF"/>
    <w:rsid w:val="00115177"/>
    <w:rsid w:val="0011521E"/>
    <w:rsid w:val="00125E44"/>
    <w:rsid w:val="00130493"/>
    <w:rsid w:val="0013589C"/>
    <w:rsid w:val="00140D99"/>
    <w:rsid w:val="00145BC0"/>
    <w:rsid w:val="001461F8"/>
    <w:rsid w:val="00151F1C"/>
    <w:rsid w:val="00152258"/>
    <w:rsid w:val="001567A1"/>
    <w:rsid w:val="00166062"/>
    <w:rsid w:val="001675D7"/>
    <w:rsid w:val="00167AD5"/>
    <w:rsid w:val="00174A33"/>
    <w:rsid w:val="00175EF3"/>
    <w:rsid w:val="00177A0E"/>
    <w:rsid w:val="00180F2C"/>
    <w:rsid w:val="0018403C"/>
    <w:rsid w:val="001845BC"/>
    <w:rsid w:val="00184635"/>
    <w:rsid w:val="001855B0"/>
    <w:rsid w:val="00190603"/>
    <w:rsid w:val="001947A4"/>
    <w:rsid w:val="00194FAB"/>
    <w:rsid w:val="00195CDC"/>
    <w:rsid w:val="001A2FB0"/>
    <w:rsid w:val="001A33BD"/>
    <w:rsid w:val="001B3AA8"/>
    <w:rsid w:val="001B4110"/>
    <w:rsid w:val="001B4A48"/>
    <w:rsid w:val="001B7CA5"/>
    <w:rsid w:val="001C06E1"/>
    <w:rsid w:val="001C18A5"/>
    <w:rsid w:val="001C2A5D"/>
    <w:rsid w:val="001C2F97"/>
    <w:rsid w:val="001C4613"/>
    <w:rsid w:val="001D2315"/>
    <w:rsid w:val="001D4525"/>
    <w:rsid w:val="001D5182"/>
    <w:rsid w:val="001D672D"/>
    <w:rsid w:val="001D72A6"/>
    <w:rsid w:val="001D76EA"/>
    <w:rsid w:val="001D795C"/>
    <w:rsid w:val="001E2038"/>
    <w:rsid w:val="001E27EE"/>
    <w:rsid w:val="001E3F69"/>
    <w:rsid w:val="001E71E3"/>
    <w:rsid w:val="001F14A2"/>
    <w:rsid w:val="001F1FB4"/>
    <w:rsid w:val="001F5C51"/>
    <w:rsid w:val="00203C74"/>
    <w:rsid w:val="00205655"/>
    <w:rsid w:val="002108AF"/>
    <w:rsid w:val="00212B1F"/>
    <w:rsid w:val="00215021"/>
    <w:rsid w:val="00216C97"/>
    <w:rsid w:val="00216E0C"/>
    <w:rsid w:val="00222542"/>
    <w:rsid w:val="00222D5E"/>
    <w:rsid w:val="00224E71"/>
    <w:rsid w:val="00224ED0"/>
    <w:rsid w:val="00225D67"/>
    <w:rsid w:val="002312C3"/>
    <w:rsid w:val="002327B2"/>
    <w:rsid w:val="00233B2A"/>
    <w:rsid w:val="002402A3"/>
    <w:rsid w:val="00250CA0"/>
    <w:rsid w:val="00250FCA"/>
    <w:rsid w:val="00251D6D"/>
    <w:rsid w:val="00253DB7"/>
    <w:rsid w:val="0025566F"/>
    <w:rsid w:val="002567A4"/>
    <w:rsid w:val="002613F4"/>
    <w:rsid w:val="002623A7"/>
    <w:rsid w:val="00267EF6"/>
    <w:rsid w:val="002753D5"/>
    <w:rsid w:val="00275C0E"/>
    <w:rsid w:val="002767A8"/>
    <w:rsid w:val="0028468C"/>
    <w:rsid w:val="002902C8"/>
    <w:rsid w:val="00291836"/>
    <w:rsid w:val="00293653"/>
    <w:rsid w:val="00295EC0"/>
    <w:rsid w:val="002A22F5"/>
    <w:rsid w:val="002A28CB"/>
    <w:rsid w:val="002A4C6A"/>
    <w:rsid w:val="002A6B51"/>
    <w:rsid w:val="002A7AC0"/>
    <w:rsid w:val="002B0936"/>
    <w:rsid w:val="002C155B"/>
    <w:rsid w:val="002C578F"/>
    <w:rsid w:val="002D2BB5"/>
    <w:rsid w:val="002D32BF"/>
    <w:rsid w:val="002D680D"/>
    <w:rsid w:val="002D772F"/>
    <w:rsid w:val="002E09CF"/>
    <w:rsid w:val="002E1FA4"/>
    <w:rsid w:val="002E3B17"/>
    <w:rsid w:val="002F348E"/>
    <w:rsid w:val="002F4B5A"/>
    <w:rsid w:val="003006E5"/>
    <w:rsid w:val="00303461"/>
    <w:rsid w:val="00303EDE"/>
    <w:rsid w:val="00307815"/>
    <w:rsid w:val="00322202"/>
    <w:rsid w:val="00331D64"/>
    <w:rsid w:val="003326AA"/>
    <w:rsid w:val="00332998"/>
    <w:rsid w:val="003408D0"/>
    <w:rsid w:val="003419C8"/>
    <w:rsid w:val="00342C94"/>
    <w:rsid w:val="00342DA6"/>
    <w:rsid w:val="00343215"/>
    <w:rsid w:val="00343727"/>
    <w:rsid w:val="00343D79"/>
    <w:rsid w:val="00350708"/>
    <w:rsid w:val="0035088B"/>
    <w:rsid w:val="00352FD0"/>
    <w:rsid w:val="003569A4"/>
    <w:rsid w:val="00357D4A"/>
    <w:rsid w:val="003630C9"/>
    <w:rsid w:val="0036319F"/>
    <w:rsid w:val="00367A6B"/>
    <w:rsid w:val="00373235"/>
    <w:rsid w:val="00373DC5"/>
    <w:rsid w:val="0037416D"/>
    <w:rsid w:val="0038149A"/>
    <w:rsid w:val="0039002F"/>
    <w:rsid w:val="00390D32"/>
    <w:rsid w:val="00391CA6"/>
    <w:rsid w:val="00392C6B"/>
    <w:rsid w:val="00393A2A"/>
    <w:rsid w:val="003A228C"/>
    <w:rsid w:val="003A5483"/>
    <w:rsid w:val="003A559F"/>
    <w:rsid w:val="003B18FA"/>
    <w:rsid w:val="003B491D"/>
    <w:rsid w:val="003B5448"/>
    <w:rsid w:val="003C0F85"/>
    <w:rsid w:val="003C24B6"/>
    <w:rsid w:val="003C34F6"/>
    <w:rsid w:val="003C40E1"/>
    <w:rsid w:val="003C41A2"/>
    <w:rsid w:val="003C58FF"/>
    <w:rsid w:val="003C5915"/>
    <w:rsid w:val="003D1A03"/>
    <w:rsid w:val="003D408D"/>
    <w:rsid w:val="003D70C5"/>
    <w:rsid w:val="003D791C"/>
    <w:rsid w:val="003E09AD"/>
    <w:rsid w:val="003E407F"/>
    <w:rsid w:val="003E4D32"/>
    <w:rsid w:val="003E7AC8"/>
    <w:rsid w:val="003E7B38"/>
    <w:rsid w:val="003F18B8"/>
    <w:rsid w:val="003F1CE6"/>
    <w:rsid w:val="003F2EE0"/>
    <w:rsid w:val="004077EA"/>
    <w:rsid w:val="00407B41"/>
    <w:rsid w:val="00415DD0"/>
    <w:rsid w:val="004203E1"/>
    <w:rsid w:val="00427733"/>
    <w:rsid w:val="0043057E"/>
    <w:rsid w:val="00430FBE"/>
    <w:rsid w:val="00432B10"/>
    <w:rsid w:val="0043427A"/>
    <w:rsid w:val="004423B1"/>
    <w:rsid w:val="00444F1D"/>
    <w:rsid w:val="00446957"/>
    <w:rsid w:val="00446F22"/>
    <w:rsid w:val="0045530C"/>
    <w:rsid w:val="00457B62"/>
    <w:rsid w:val="00460F51"/>
    <w:rsid w:val="004625E7"/>
    <w:rsid w:val="00462891"/>
    <w:rsid w:val="00463A21"/>
    <w:rsid w:val="00467D90"/>
    <w:rsid w:val="00471928"/>
    <w:rsid w:val="00471AD5"/>
    <w:rsid w:val="00472EE0"/>
    <w:rsid w:val="00475B9E"/>
    <w:rsid w:val="00480B68"/>
    <w:rsid w:val="00482144"/>
    <w:rsid w:val="00482A34"/>
    <w:rsid w:val="0048324F"/>
    <w:rsid w:val="004854FD"/>
    <w:rsid w:val="00485B5D"/>
    <w:rsid w:val="00486E84"/>
    <w:rsid w:val="0048702F"/>
    <w:rsid w:val="0049173C"/>
    <w:rsid w:val="0049309C"/>
    <w:rsid w:val="0049511A"/>
    <w:rsid w:val="004968BE"/>
    <w:rsid w:val="0049759E"/>
    <w:rsid w:val="004A05EC"/>
    <w:rsid w:val="004A32E6"/>
    <w:rsid w:val="004A3FE9"/>
    <w:rsid w:val="004B113C"/>
    <w:rsid w:val="004B3F6C"/>
    <w:rsid w:val="004B5D43"/>
    <w:rsid w:val="004C5E09"/>
    <w:rsid w:val="004C66B0"/>
    <w:rsid w:val="004C78AD"/>
    <w:rsid w:val="004C7BA4"/>
    <w:rsid w:val="004D0D82"/>
    <w:rsid w:val="004D1973"/>
    <w:rsid w:val="004D1ECB"/>
    <w:rsid w:val="004D5F92"/>
    <w:rsid w:val="004E04B2"/>
    <w:rsid w:val="004E07C4"/>
    <w:rsid w:val="004E2426"/>
    <w:rsid w:val="004E3269"/>
    <w:rsid w:val="004E610D"/>
    <w:rsid w:val="004E6CE9"/>
    <w:rsid w:val="004F0EEA"/>
    <w:rsid w:val="004F3835"/>
    <w:rsid w:val="004F3C16"/>
    <w:rsid w:val="004F5573"/>
    <w:rsid w:val="0051184A"/>
    <w:rsid w:val="00514C06"/>
    <w:rsid w:val="00517285"/>
    <w:rsid w:val="005232E2"/>
    <w:rsid w:val="00530DCE"/>
    <w:rsid w:val="00531805"/>
    <w:rsid w:val="005439A2"/>
    <w:rsid w:val="00543F61"/>
    <w:rsid w:val="005447D0"/>
    <w:rsid w:val="0054511B"/>
    <w:rsid w:val="00547EE5"/>
    <w:rsid w:val="005544D7"/>
    <w:rsid w:val="00554CEA"/>
    <w:rsid w:val="00556A3E"/>
    <w:rsid w:val="00561AC6"/>
    <w:rsid w:val="00562DB0"/>
    <w:rsid w:val="005644FC"/>
    <w:rsid w:val="00570386"/>
    <w:rsid w:val="00571785"/>
    <w:rsid w:val="00575180"/>
    <w:rsid w:val="00580564"/>
    <w:rsid w:val="005808B7"/>
    <w:rsid w:val="00580F62"/>
    <w:rsid w:val="0058238F"/>
    <w:rsid w:val="005857B9"/>
    <w:rsid w:val="00587D32"/>
    <w:rsid w:val="0059185E"/>
    <w:rsid w:val="005944F8"/>
    <w:rsid w:val="00597E23"/>
    <w:rsid w:val="005A41BA"/>
    <w:rsid w:val="005A5203"/>
    <w:rsid w:val="005A5715"/>
    <w:rsid w:val="005A6BFA"/>
    <w:rsid w:val="005B1485"/>
    <w:rsid w:val="005B4A7B"/>
    <w:rsid w:val="005B5F55"/>
    <w:rsid w:val="005B71E8"/>
    <w:rsid w:val="005B751F"/>
    <w:rsid w:val="005C0FD9"/>
    <w:rsid w:val="005D0FFB"/>
    <w:rsid w:val="005D131E"/>
    <w:rsid w:val="005D6183"/>
    <w:rsid w:val="005D768A"/>
    <w:rsid w:val="005E1B9B"/>
    <w:rsid w:val="005E4E20"/>
    <w:rsid w:val="005E5A92"/>
    <w:rsid w:val="005E6862"/>
    <w:rsid w:val="005E7464"/>
    <w:rsid w:val="005F086E"/>
    <w:rsid w:val="005F0F60"/>
    <w:rsid w:val="005F1B75"/>
    <w:rsid w:val="005F1EB1"/>
    <w:rsid w:val="005F6374"/>
    <w:rsid w:val="005F7503"/>
    <w:rsid w:val="00607D0B"/>
    <w:rsid w:val="00610AF6"/>
    <w:rsid w:val="00614DD8"/>
    <w:rsid w:val="00616109"/>
    <w:rsid w:val="00623FE4"/>
    <w:rsid w:val="00627295"/>
    <w:rsid w:val="00627D1C"/>
    <w:rsid w:val="00630758"/>
    <w:rsid w:val="00635262"/>
    <w:rsid w:val="006363EA"/>
    <w:rsid w:val="00640E59"/>
    <w:rsid w:val="00641DBE"/>
    <w:rsid w:val="00643B33"/>
    <w:rsid w:val="00644F2B"/>
    <w:rsid w:val="006516D1"/>
    <w:rsid w:val="00653D66"/>
    <w:rsid w:val="00654A97"/>
    <w:rsid w:val="00655B7E"/>
    <w:rsid w:val="006567F7"/>
    <w:rsid w:val="006578B7"/>
    <w:rsid w:val="00665E7B"/>
    <w:rsid w:val="006676CC"/>
    <w:rsid w:val="00673727"/>
    <w:rsid w:val="006741F9"/>
    <w:rsid w:val="00674C12"/>
    <w:rsid w:val="00675337"/>
    <w:rsid w:val="00677CB5"/>
    <w:rsid w:val="006815BF"/>
    <w:rsid w:val="00681A07"/>
    <w:rsid w:val="00687B2A"/>
    <w:rsid w:val="00693F22"/>
    <w:rsid w:val="00694725"/>
    <w:rsid w:val="006955EE"/>
    <w:rsid w:val="006A0386"/>
    <w:rsid w:val="006A29B3"/>
    <w:rsid w:val="006A2D5A"/>
    <w:rsid w:val="006A2EB7"/>
    <w:rsid w:val="006A3263"/>
    <w:rsid w:val="006A5542"/>
    <w:rsid w:val="006A6327"/>
    <w:rsid w:val="006A6731"/>
    <w:rsid w:val="006B1DAA"/>
    <w:rsid w:val="006B51E6"/>
    <w:rsid w:val="006B6AB7"/>
    <w:rsid w:val="006B7399"/>
    <w:rsid w:val="006B7DEC"/>
    <w:rsid w:val="006C3C3F"/>
    <w:rsid w:val="006C7771"/>
    <w:rsid w:val="006D1E60"/>
    <w:rsid w:val="006D4DCB"/>
    <w:rsid w:val="006D66E5"/>
    <w:rsid w:val="006E1FBD"/>
    <w:rsid w:val="006E2145"/>
    <w:rsid w:val="006E3C2F"/>
    <w:rsid w:val="006E42CE"/>
    <w:rsid w:val="006E64F7"/>
    <w:rsid w:val="006E6C01"/>
    <w:rsid w:val="006F2C53"/>
    <w:rsid w:val="00702831"/>
    <w:rsid w:val="00703E1B"/>
    <w:rsid w:val="00706A3B"/>
    <w:rsid w:val="007101E3"/>
    <w:rsid w:val="007104EB"/>
    <w:rsid w:val="00711135"/>
    <w:rsid w:val="0071132C"/>
    <w:rsid w:val="0071497C"/>
    <w:rsid w:val="00714F94"/>
    <w:rsid w:val="00717577"/>
    <w:rsid w:val="00720D35"/>
    <w:rsid w:val="0072540A"/>
    <w:rsid w:val="00725842"/>
    <w:rsid w:val="00727ADA"/>
    <w:rsid w:val="007312E1"/>
    <w:rsid w:val="007317F9"/>
    <w:rsid w:val="00733DF2"/>
    <w:rsid w:val="00735EEC"/>
    <w:rsid w:val="007368CA"/>
    <w:rsid w:val="00743A91"/>
    <w:rsid w:val="00744F51"/>
    <w:rsid w:val="00752F40"/>
    <w:rsid w:val="00754B11"/>
    <w:rsid w:val="00756019"/>
    <w:rsid w:val="007731EB"/>
    <w:rsid w:val="007738F5"/>
    <w:rsid w:val="0077457D"/>
    <w:rsid w:val="00775CCF"/>
    <w:rsid w:val="00776C64"/>
    <w:rsid w:val="0077768F"/>
    <w:rsid w:val="00790B80"/>
    <w:rsid w:val="007922FB"/>
    <w:rsid w:val="0079447A"/>
    <w:rsid w:val="007A09A3"/>
    <w:rsid w:val="007A0C62"/>
    <w:rsid w:val="007A1CB2"/>
    <w:rsid w:val="007A2155"/>
    <w:rsid w:val="007A4578"/>
    <w:rsid w:val="007A568D"/>
    <w:rsid w:val="007A7855"/>
    <w:rsid w:val="007C0FBE"/>
    <w:rsid w:val="007C1A85"/>
    <w:rsid w:val="007C348E"/>
    <w:rsid w:val="007C3CB5"/>
    <w:rsid w:val="007C6442"/>
    <w:rsid w:val="007C6F94"/>
    <w:rsid w:val="007D0CF0"/>
    <w:rsid w:val="007D1164"/>
    <w:rsid w:val="007D3918"/>
    <w:rsid w:val="007D48CD"/>
    <w:rsid w:val="007D497D"/>
    <w:rsid w:val="007D6712"/>
    <w:rsid w:val="007E0038"/>
    <w:rsid w:val="007E0364"/>
    <w:rsid w:val="007E29DD"/>
    <w:rsid w:val="007E6236"/>
    <w:rsid w:val="007E7903"/>
    <w:rsid w:val="007F10B0"/>
    <w:rsid w:val="007F160A"/>
    <w:rsid w:val="007F2FAC"/>
    <w:rsid w:val="007F55AF"/>
    <w:rsid w:val="007F5FC5"/>
    <w:rsid w:val="007F789D"/>
    <w:rsid w:val="00805288"/>
    <w:rsid w:val="00814CB2"/>
    <w:rsid w:val="00820D44"/>
    <w:rsid w:val="00826D39"/>
    <w:rsid w:val="008277F7"/>
    <w:rsid w:val="008338DB"/>
    <w:rsid w:val="0083685E"/>
    <w:rsid w:val="008419D4"/>
    <w:rsid w:val="00850A38"/>
    <w:rsid w:val="008526F1"/>
    <w:rsid w:val="00862051"/>
    <w:rsid w:val="008629F1"/>
    <w:rsid w:val="00864C01"/>
    <w:rsid w:val="00865CE2"/>
    <w:rsid w:val="00866536"/>
    <w:rsid w:val="00870956"/>
    <w:rsid w:val="00875535"/>
    <w:rsid w:val="008760C3"/>
    <w:rsid w:val="0087666B"/>
    <w:rsid w:val="008808B7"/>
    <w:rsid w:val="00880E7C"/>
    <w:rsid w:val="00881786"/>
    <w:rsid w:val="00881D65"/>
    <w:rsid w:val="008849B5"/>
    <w:rsid w:val="00892AD4"/>
    <w:rsid w:val="00892D83"/>
    <w:rsid w:val="00893895"/>
    <w:rsid w:val="00894137"/>
    <w:rsid w:val="00894D6D"/>
    <w:rsid w:val="008A0781"/>
    <w:rsid w:val="008A5238"/>
    <w:rsid w:val="008A5CF7"/>
    <w:rsid w:val="008A5DC1"/>
    <w:rsid w:val="008A7988"/>
    <w:rsid w:val="008B092B"/>
    <w:rsid w:val="008B15B5"/>
    <w:rsid w:val="008B4704"/>
    <w:rsid w:val="008B7911"/>
    <w:rsid w:val="008B7EE7"/>
    <w:rsid w:val="008C2483"/>
    <w:rsid w:val="008C553E"/>
    <w:rsid w:val="008C6D20"/>
    <w:rsid w:val="008D2830"/>
    <w:rsid w:val="008D3CF6"/>
    <w:rsid w:val="008D5E3D"/>
    <w:rsid w:val="008D6F6F"/>
    <w:rsid w:val="008D77F5"/>
    <w:rsid w:val="008F07DF"/>
    <w:rsid w:val="008F0E51"/>
    <w:rsid w:val="008F4BC3"/>
    <w:rsid w:val="008F6CAF"/>
    <w:rsid w:val="008F7B77"/>
    <w:rsid w:val="009032C1"/>
    <w:rsid w:val="00904281"/>
    <w:rsid w:val="0090596D"/>
    <w:rsid w:val="00906D0F"/>
    <w:rsid w:val="00911754"/>
    <w:rsid w:val="00913D70"/>
    <w:rsid w:val="0091681A"/>
    <w:rsid w:val="00916DF7"/>
    <w:rsid w:val="00917337"/>
    <w:rsid w:val="0091744D"/>
    <w:rsid w:val="00921D59"/>
    <w:rsid w:val="0092275A"/>
    <w:rsid w:val="00923A78"/>
    <w:rsid w:val="009248E0"/>
    <w:rsid w:val="00925B0B"/>
    <w:rsid w:val="009267B6"/>
    <w:rsid w:val="00926E57"/>
    <w:rsid w:val="00927617"/>
    <w:rsid w:val="00932B01"/>
    <w:rsid w:val="00934460"/>
    <w:rsid w:val="00942131"/>
    <w:rsid w:val="00945107"/>
    <w:rsid w:val="0094584E"/>
    <w:rsid w:val="00945E19"/>
    <w:rsid w:val="0095031D"/>
    <w:rsid w:val="00950D12"/>
    <w:rsid w:val="00952181"/>
    <w:rsid w:val="00960168"/>
    <w:rsid w:val="009605FA"/>
    <w:rsid w:val="009613A2"/>
    <w:rsid w:val="009629D1"/>
    <w:rsid w:val="00963FBA"/>
    <w:rsid w:val="0096504F"/>
    <w:rsid w:val="009658EF"/>
    <w:rsid w:val="00965CC5"/>
    <w:rsid w:val="00967D2C"/>
    <w:rsid w:val="0097122D"/>
    <w:rsid w:val="00975B93"/>
    <w:rsid w:val="00980A50"/>
    <w:rsid w:val="00982601"/>
    <w:rsid w:val="00985CEB"/>
    <w:rsid w:val="009A271C"/>
    <w:rsid w:val="009A3E19"/>
    <w:rsid w:val="009A49B3"/>
    <w:rsid w:val="009A6579"/>
    <w:rsid w:val="009A7454"/>
    <w:rsid w:val="009A7C6C"/>
    <w:rsid w:val="009B69AE"/>
    <w:rsid w:val="009C0084"/>
    <w:rsid w:val="009C078F"/>
    <w:rsid w:val="009C1CE0"/>
    <w:rsid w:val="009C277D"/>
    <w:rsid w:val="009C3771"/>
    <w:rsid w:val="009C463B"/>
    <w:rsid w:val="009C4B27"/>
    <w:rsid w:val="009C5B82"/>
    <w:rsid w:val="009D3586"/>
    <w:rsid w:val="009D3B9D"/>
    <w:rsid w:val="009E4510"/>
    <w:rsid w:val="009F008F"/>
    <w:rsid w:val="009F22FE"/>
    <w:rsid w:val="009F7BD9"/>
    <w:rsid w:val="009F7D9D"/>
    <w:rsid w:val="00A01B72"/>
    <w:rsid w:val="00A11FC4"/>
    <w:rsid w:val="00A16408"/>
    <w:rsid w:val="00A16EA0"/>
    <w:rsid w:val="00A21223"/>
    <w:rsid w:val="00A255E2"/>
    <w:rsid w:val="00A306A9"/>
    <w:rsid w:val="00A33B36"/>
    <w:rsid w:val="00A3566E"/>
    <w:rsid w:val="00A35CD0"/>
    <w:rsid w:val="00A365B2"/>
    <w:rsid w:val="00A37282"/>
    <w:rsid w:val="00A401CD"/>
    <w:rsid w:val="00A42529"/>
    <w:rsid w:val="00A5182F"/>
    <w:rsid w:val="00A5215C"/>
    <w:rsid w:val="00A537BB"/>
    <w:rsid w:val="00A54250"/>
    <w:rsid w:val="00A61713"/>
    <w:rsid w:val="00A72AB2"/>
    <w:rsid w:val="00A73B1B"/>
    <w:rsid w:val="00A77FA4"/>
    <w:rsid w:val="00A8082C"/>
    <w:rsid w:val="00A815D6"/>
    <w:rsid w:val="00A84E1B"/>
    <w:rsid w:val="00A865B5"/>
    <w:rsid w:val="00A871D5"/>
    <w:rsid w:val="00A87BE3"/>
    <w:rsid w:val="00A92ECC"/>
    <w:rsid w:val="00A941B6"/>
    <w:rsid w:val="00A97340"/>
    <w:rsid w:val="00AA2284"/>
    <w:rsid w:val="00AA541F"/>
    <w:rsid w:val="00AA7850"/>
    <w:rsid w:val="00AB12E4"/>
    <w:rsid w:val="00AB455A"/>
    <w:rsid w:val="00AB6AB5"/>
    <w:rsid w:val="00AB6DFF"/>
    <w:rsid w:val="00AC1AA4"/>
    <w:rsid w:val="00AC2713"/>
    <w:rsid w:val="00AC4920"/>
    <w:rsid w:val="00AD2A33"/>
    <w:rsid w:val="00AE05F4"/>
    <w:rsid w:val="00AE35D4"/>
    <w:rsid w:val="00AE43DA"/>
    <w:rsid w:val="00AE784F"/>
    <w:rsid w:val="00AF0194"/>
    <w:rsid w:val="00AF0711"/>
    <w:rsid w:val="00AF1BCD"/>
    <w:rsid w:val="00AF35CC"/>
    <w:rsid w:val="00AF4152"/>
    <w:rsid w:val="00AF5DDA"/>
    <w:rsid w:val="00AF7C3D"/>
    <w:rsid w:val="00B00BB1"/>
    <w:rsid w:val="00B033ED"/>
    <w:rsid w:val="00B041E5"/>
    <w:rsid w:val="00B05F09"/>
    <w:rsid w:val="00B125FD"/>
    <w:rsid w:val="00B132D6"/>
    <w:rsid w:val="00B145A3"/>
    <w:rsid w:val="00B21547"/>
    <w:rsid w:val="00B21A16"/>
    <w:rsid w:val="00B2701D"/>
    <w:rsid w:val="00B35151"/>
    <w:rsid w:val="00B36175"/>
    <w:rsid w:val="00B40083"/>
    <w:rsid w:val="00B444BA"/>
    <w:rsid w:val="00B46C90"/>
    <w:rsid w:val="00B51369"/>
    <w:rsid w:val="00B57C89"/>
    <w:rsid w:val="00B60A7E"/>
    <w:rsid w:val="00B620C0"/>
    <w:rsid w:val="00B626E1"/>
    <w:rsid w:val="00B66A16"/>
    <w:rsid w:val="00B673DF"/>
    <w:rsid w:val="00B67C91"/>
    <w:rsid w:val="00B738F6"/>
    <w:rsid w:val="00B746AC"/>
    <w:rsid w:val="00B752AD"/>
    <w:rsid w:val="00B752E6"/>
    <w:rsid w:val="00B777C7"/>
    <w:rsid w:val="00B777FA"/>
    <w:rsid w:val="00B82B7F"/>
    <w:rsid w:val="00B85C4B"/>
    <w:rsid w:val="00B91AF8"/>
    <w:rsid w:val="00B926FC"/>
    <w:rsid w:val="00B92C77"/>
    <w:rsid w:val="00B9408C"/>
    <w:rsid w:val="00B96D11"/>
    <w:rsid w:val="00B97122"/>
    <w:rsid w:val="00BA3D6F"/>
    <w:rsid w:val="00BA676C"/>
    <w:rsid w:val="00BA746D"/>
    <w:rsid w:val="00BB4A84"/>
    <w:rsid w:val="00BC2F92"/>
    <w:rsid w:val="00BC65BD"/>
    <w:rsid w:val="00BD49F2"/>
    <w:rsid w:val="00BE3421"/>
    <w:rsid w:val="00BE5B45"/>
    <w:rsid w:val="00BF3347"/>
    <w:rsid w:val="00BF734F"/>
    <w:rsid w:val="00C000BC"/>
    <w:rsid w:val="00C01235"/>
    <w:rsid w:val="00C06777"/>
    <w:rsid w:val="00C1022B"/>
    <w:rsid w:val="00C1081D"/>
    <w:rsid w:val="00C118EE"/>
    <w:rsid w:val="00C14809"/>
    <w:rsid w:val="00C15594"/>
    <w:rsid w:val="00C23843"/>
    <w:rsid w:val="00C26DCB"/>
    <w:rsid w:val="00C27AD0"/>
    <w:rsid w:val="00C31CE4"/>
    <w:rsid w:val="00C323A2"/>
    <w:rsid w:val="00C37379"/>
    <w:rsid w:val="00C400CD"/>
    <w:rsid w:val="00C401E8"/>
    <w:rsid w:val="00C412A4"/>
    <w:rsid w:val="00C419E6"/>
    <w:rsid w:val="00C42545"/>
    <w:rsid w:val="00C42652"/>
    <w:rsid w:val="00C432B9"/>
    <w:rsid w:val="00C47E35"/>
    <w:rsid w:val="00C51F4D"/>
    <w:rsid w:val="00C538DD"/>
    <w:rsid w:val="00C5399D"/>
    <w:rsid w:val="00C55483"/>
    <w:rsid w:val="00C647DA"/>
    <w:rsid w:val="00C65697"/>
    <w:rsid w:val="00C6691E"/>
    <w:rsid w:val="00C66EA4"/>
    <w:rsid w:val="00C720E0"/>
    <w:rsid w:val="00C72172"/>
    <w:rsid w:val="00C73244"/>
    <w:rsid w:val="00C7450F"/>
    <w:rsid w:val="00C8232F"/>
    <w:rsid w:val="00C82BE5"/>
    <w:rsid w:val="00C8468D"/>
    <w:rsid w:val="00C928A3"/>
    <w:rsid w:val="00C93FD1"/>
    <w:rsid w:val="00C94A72"/>
    <w:rsid w:val="00CA1422"/>
    <w:rsid w:val="00CB2725"/>
    <w:rsid w:val="00CB30C2"/>
    <w:rsid w:val="00CB4657"/>
    <w:rsid w:val="00CB4E66"/>
    <w:rsid w:val="00CB5A22"/>
    <w:rsid w:val="00CB5E1D"/>
    <w:rsid w:val="00CC27E3"/>
    <w:rsid w:val="00CC43FE"/>
    <w:rsid w:val="00CC5F8C"/>
    <w:rsid w:val="00CC6D1C"/>
    <w:rsid w:val="00CC759E"/>
    <w:rsid w:val="00CC7BAC"/>
    <w:rsid w:val="00CD6203"/>
    <w:rsid w:val="00CE2CB8"/>
    <w:rsid w:val="00CE5F1C"/>
    <w:rsid w:val="00CF1B14"/>
    <w:rsid w:val="00CF1C65"/>
    <w:rsid w:val="00CF223D"/>
    <w:rsid w:val="00CF225B"/>
    <w:rsid w:val="00CF7177"/>
    <w:rsid w:val="00CF7950"/>
    <w:rsid w:val="00D00A82"/>
    <w:rsid w:val="00D05275"/>
    <w:rsid w:val="00D0594C"/>
    <w:rsid w:val="00D05FEB"/>
    <w:rsid w:val="00D070DE"/>
    <w:rsid w:val="00D07D0D"/>
    <w:rsid w:val="00D1443D"/>
    <w:rsid w:val="00D1503E"/>
    <w:rsid w:val="00D1553F"/>
    <w:rsid w:val="00D15ADD"/>
    <w:rsid w:val="00D15BA6"/>
    <w:rsid w:val="00D174AB"/>
    <w:rsid w:val="00D25791"/>
    <w:rsid w:val="00D2670E"/>
    <w:rsid w:val="00D305C2"/>
    <w:rsid w:val="00D32E30"/>
    <w:rsid w:val="00D3387D"/>
    <w:rsid w:val="00D34606"/>
    <w:rsid w:val="00D35255"/>
    <w:rsid w:val="00D36847"/>
    <w:rsid w:val="00D370A1"/>
    <w:rsid w:val="00D44EFD"/>
    <w:rsid w:val="00D467C0"/>
    <w:rsid w:val="00D54084"/>
    <w:rsid w:val="00D56331"/>
    <w:rsid w:val="00D56F92"/>
    <w:rsid w:val="00D57DC2"/>
    <w:rsid w:val="00D60A70"/>
    <w:rsid w:val="00D62246"/>
    <w:rsid w:val="00D70ABF"/>
    <w:rsid w:val="00D7105E"/>
    <w:rsid w:val="00D716C6"/>
    <w:rsid w:val="00D71B0D"/>
    <w:rsid w:val="00D72CE4"/>
    <w:rsid w:val="00D80AAB"/>
    <w:rsid w:val="00D82DA0"/>
    <w:rsid w:val="00D8366D"/>
    <w:rsid w:val="00D8481E"/>
    <w:rsid w:val="00D869BE"/>
    <w:rsid w:val="00D87D43"/>
    <w:rsid w:val="00D90FA1"/>
    <w:rsid w:val="00D9415F"/>
    <w:rsid w:val="00DA1208"/>
    <w:rsid w:val="00DA6E58"/>
    <w:rsid w:val="00DA6EAE"/>
    <w:rsid w:val="00DB1752"/>
    <w:rsid w:val="00DB31D8"/>
    <w:rsid w:val="00DB473A"/>
    <w:rsid w:val="00DB7F4F"/>
    <w:rsid w:val="00DC18FA"/>
    <w:rsid w:val="00DC735C"/>
    <w:rsid w:val="00DC7F86"/>
    <w:rsid w:val="00DD0056"/>
    <w:rsid w:val="00DD0FFE"/>
    <w:rsid w:val="00DD39C4"/>
    <w:rsid w:val="00DD4A58"/>
    <w:rsid w:val="00DD5166"/>
    <w:rsid w:val="00DD7211"/>
    <w:rsid w:val="00DD77B6"/>
    <w:rsid w:val="00DE16D7"/>
    <w:rsid w:val="00DE46CC"/>
    <w:rsid w:val="00DE68B5"/>
    <w:rsid w:val="00DE6A7E"/>
    <w:rsid w:val="00DF0382"/>
    <w:rsid w:val="00DF16A1"/>
    <w:rsid w:val="00DF4F4B"/>
    <w:rsid w:val="00DF5B6F"/>
    <w:rsid w:val="00DF67A6"/>
    <w:rsid w:val="00E02604"/>
    <w:rsid w:val="00E07A11"/>
    <w:rsid w:val="00E07B00"/>
    <w:rsid w:val="00E07B4E"/>
    <w:rsid w:val="00E14BA8"/>
    <w:rsid w:val="00E16CE9"/>
    <w:rsid w:val="00E171C7"/>
    <w:rsid w:val="00E17CC5"/>
    <w:rsid w:val="00E20494"/>
    <w:rsid w:val="00E231C5"/>
    <w:rsid w:val="00E30C75"/>
    <w:rsid w:val="00E31FBF"/>
    <w:rsid w:val="00E33D8A"/>
    <w:rsid w:val="00E364CC"/>
    <w:rsid w:val="00E36B70"/>
    <w:rsid w:val="00E41DD2"/>
    <w:rsid w:val="00E4396E"/>
    <w:rsid w:val="00E43B8C"/>
    <w:rsid w:val="00E44CFF"/>
    <w:rsid w:val="00E45882"/>
    <w:rsid w:val="00E53EF2"/>
    <w:rsid w:val="00E54F29"/>
    <w:rsid w:val="00E56672"/>
    <w:rsid w:val="00E56C5D"/>
    <w:rsid w:val="00E57015"/>
    <w:rsid w:val="00E649B4"/>
    <w:rsid w:val="00E64FD1"/>
    <w:rsid w:val="00E66C19"/>
    <w:rsid w:val="00E677D3"/>
    <w:rsid w:val="00E67CEB"/>
    <w:rsid w:val="00E7039C"/>
    <w:rsid w:val="00E72320"/>
    <w:rsid w:val="00E72658"/>
    <w:rsid w:val="00E755AE"/>
    <w:rsid w:val="00E7673E"/>
    <w:rsid w:val="00E84AC4"/>
    <w:rsid w:val="00E8722D"/>
    <w:rsid w:val="00E9286F"/>
    <w:rsid w:val="00E92AAE"/>
    <w:rsid w:val="00E93A23"/>
    <w:rsid w:val="00E9484D"/>
    <w:rsid w:val="00EA2AC5"/>
    <w:rsid w:val="00EA2DAB"/>
    <w:rsid w:val="00EA363D"/>
    <w:rsid w:val="00EA4A83"/>
    <w:rsid w:val="00EB1AD8"/>
    <w:rsid w:val="00EB3B24"/>
    <w:rsid w:val="00EC097A"/>
    <w:rsid w:val="00EC3336"/>
    <w:rsid w:val="00ED15FC"/>
    <w:rsid w:val="00ED3DAF"/>
    <w:rsid w:val="00ED66B2"/>
    <w:rsid w:val="00ED73DB"/>
    <w:rsid w:val="00EE0F96"/>
    <w:rsid w:val="00EE520B"/>
    <w:rsid w:val="00EF2F95"/>
    <w:rsid w:val="00F01B7A"/>
    <w:rsid w:val="00F03823"/>
    <w:rsid w:val="00F0720D"/>
    <w:rsid w:val="00F10D94"/>
    <w:rsid w:val="00F12E9E"/>
    <w:rsid w:val="00F206C8"/>
    <w:rsid w:val="00F231F9"/>
    <w:rsid w:val="00F23C21"/>
    <w:rsid w:val="00F25711"/>
    <w:rsid w:val="00F27929"/>
    <w:rsid w:val="00F35555"/>
    <w:rsid w:val="00F3663F"/>
    <w:rsid w:val="00F41693"/>
    <w:rsid w:val="00F50159"/>
    <w:rsid w:val="00F53355"/>
    <w:rsid w:val="00F54517"/>
    <w:rsid w:val="00F60CEC"/>
    <w:rsid w:val="00F66E7D"/>
    <w:rsid w:val="00F675C5"/>
    <w:rsid w:val="00F67DF2"/>
    <w:rsid w:val="00F701F0"/>
    <w:rsid w:val="00F7113A"/>
    <w:rsid w:val="00F73DA5"/>
    <w:rsid w:val="00F7449E"/>
    <w:rsid w:val="00F77EA3"/>
    <w:rsid w:val="00F8051D"/>
    <w:rsid w:val="00F811DD"/>
    <w:rsid w:val="00F83D91"/>
    <w:rsid w:val="00F84AD4"/>
    <w:rsid w:val="00F84EE3"/>
    <w:rsid w:val="00F854FC"/>
    <w:rsid w:val="00F93FFC"/>
    <w:rsid w:val="00FA5C2E"/>
    <w:rsid w:val="00FA6F46"/>
    <w:rsid w:val="00FA7099"/>
    <w:rsid w:val="00FB1E4F"/>
    <w:rsid w:val="00FB4729"/>
    <w:rsid w:val="00FB69D2"/>
    <w:rsid w:val="00FC48D7"/>
    <w:rsid w:val="00FC64C8"/>
    <w:rsid w:val="00FD0AAB"/>
    <w:rsid w:val="00FD1225"/>
    <w:rsid w:val="00FD1CC0"/>
    <w:rsid w:val="00FD3C83"/>
    <w:rsid w:val="00FD41EB"/>
    <w:rsid w:val="00FD4495"/>
    <w:rsid w:val="00FD761E"/>
    <w:rsid w:val="00FE4EA1"/>
    <w:rsid w:val="00FE51D6"/>
    <w:rsid w:val="00FE5652"/>
    <w:rsid w:val="00FE5689"/>
    <w:rsid w:val="00FF0009"/>
    <w:rsid w:val="00FF3FBD"/>
    <w:rsid w:val="00FF5F33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579F06"/>
  <w15:docId w15:val="{534A0B7A-8C2A-4F2F-844A-F934989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7E7903"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Otsikko"/>
    <w:next w:val="Normaali"/>
    <w:link w:val="Otsikko1Char"/>
    <w:rsid w:val="00E7673E"/>
    <w:pPr>
      <w:outlineLvl w:val="0"/>
    </w:p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875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7E7903"/>
  </w:style>
  <w:style w:type="character" w:styleId="Sivunumero">
    <w:name w:val="page number"/>
    <w:basedOn w:val="Kappaleenoletusfontti1"/>
    <w:rsid w:val="007E7903"/>
  </w:style>
  <w:style w:type="paragraph" w:customStyle="1" w:styleId="Otsikko10">
    <w:name w:val="Otsikko1"/>
    <w:basedOn w:val="Normaali"/>
    <w:next w:val="Leipteksti"/>
    <w:rsid w:val="007E790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ipteksti">
    <w:name w:val="Body Text"/>
    <w:basedOn w:val="Normaali"/>
    <w:rsid w:val="007E7903"/>
    <w:pPr>
      <w:spacing w:after="120"/>
    </w:pPr>
  </w:style>
  <w:style w:type="paragraph" w:styleId="Luettelo">
    <w:name w:val="List"/>
    <w:basedOn w:val="Leipteksti"/>
    <w:rsid w:val="007E7903"/>
  </w:style>
  <w:style w:type="paragraph" w:customStyle="1" w:styleId="Kuvaotsikko1">
    <w:name w:val="Kuvaotsikko1"/>
    <w:basedOn w:val="Normaali"/>
    <w:rsid w:val="007E7903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7E7903"/>
    <w:pPr>
      <w:suppressLineNumbers/>
    </w:pPr>
  </w:style>
  <w:style w:type="paragraph" w:styleId="Yltunniste">
    <w:name w:val="header"/>
    <w:basedOn w:val="Normaali"/>
    <w:rsid w:val="007E7903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rsid w:val="007E7903"/>
    <w:pPr>
      <w:tabs>
        <w:tab w:val="center" w:pos="4986"/>
        <w:tab w:val="right" w:pos="9972"/>
      </w:tabs>
    </w:pPr>
  </w:style>
  <w:style w:type="paragraph" w:styleId="Seliteteksti">
    <w:name w:val="Balloon Text"/>
    <w:basedOn w:val="Normaali"/>
    <w:rsid w:val="007E790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rsid w:val="006B7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E67CEB"/>
    <w:pPr>
      <w:suppressAutoHyphens w:val="0"/>
      <w:spacing w:before="100" w:beforeAutospacing="1" w:after="100" w:afterAutospacing="1"/>
    </w:pPr>
    <w:rPr>
      <w:lang w:eastAsia="fi-FI"/>
    </w:rPr>
  </w:style>
  <w:style w:type="character" w:styleId="Hyperlinkki">
    <w:name w:val="Hyperlink"/>
    <w:basedOn w:val="Kappaleenoletusfontti"/>
    <w:uiPriority w:val="99"/>
    <w:unhideWhenUsed/>
    <w:rsid w:val="00E67CEB"/>
    <w:rPr>
      <w:color w:val="0000FF"/>
      <w:u w:val="single"/>
    </w:rPr>
  </w:style>
  <w:style w:type="paragraph" w:styleId="Asiakirjanrakenneruutu">
    <w:name w:val="Document Map"/>
    <w:basedOn w:val="Normaali"/>
    <w:link w:val="AsiakirjanrakenneruutuChar"/>
    <w:rsid w:val="005E5A9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5E5A92"/>
    <w:rPr>
      <w:rFonts w:ascii="Tahoma" w:hAnsi="Tahoma" w:cs="Tahoma"/>
      <w:sz w:val="16"/>
      <w:szCs w:val="16"/>
      <w:lang w:eastAsia="ar-SA"/>
    </w:rPr>
  </w:style>
  <w:style w:type="paragraph" w:styleId="Otsikko">
    <w:name w:val="Title"/>
    <w:basedOn w:val="Luettelokappale"/>
    <w:next w:val="Normaali"/>
    <w:link w:val="OtsikkoChar"/>
    <w:rsid w:val="002613F4"/>
    <w:pPr>
      <w:ind w:left="0"/>
    </w:pPr>
    <w:rPr>
      <w:rFonts w:ascii="Arial" w:hAnsi="Arial" w:cs="Arial"/>
      <w:b/>
    </w:rPr>
  </w:style>
  <w:style w:type="character" w:customStyle="1" w:styleId="OtsikkoChar">
    <w:name w:val="Otsikko Char"/>
    <w:basedOn w:val="Kappaleenoletusfontti"/>
    <w:link w:val="Otsikko"/>
    <w:rsid w:val="002613F4"/>
    <w:rPr>
      <w:rFonts w:ascii="Arial" w:eastAsia="Calibri" w:hAnsi="Arial" w:cs="Arial"/>
      <w:b/>
      <w:sz w:val="22"/>
      <w:szCs w:val="22"/>
      <w:lang w:eastAsia="en-US"/>
    </w:rPr>
  </w:style>
  <w:style w:type="character" w:styleId="Voimakas">
    <w:name w:val="Strong"/>
    <w:basedOn w:val="Kappaleenoletusfontti"/>
    <w:rsid w:val="00FC64C8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E7673E"/>
    <w:rPr>
      <w:rFonts w:ascii="Arial" w:eastAsia="Calibri" w:hAnsi="Arial" w:cs="Arial"/>
      <w:b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613F4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qFormat/>
    <w:rsid w:val="001074CF"/>
    <w:pPr>
      <w:tabs>
        <w:tab w:val="right" w:leader="dot" w:pos="10416"/>
      </w:tabs>
      <w:spacing w:before="120" w:after="6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Default">
    <w:name w:val="Default"/>
    <w:rsid w:val="00C745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Kappaleenoletusfontti"/>
    <w:rsid w:val="003326AA"/>
  </w:style>
  <w:style w:type="paragraph" w:customStyle="1" w:styleId="ecxmsonormal">
    <w:name w:val="ecxmsonormal"/>
    <w:basedOn w:val="Normaali"/>
    <w:rsid w:val="004C66B0"/>
    <w:pPr>
      <w:suppressAutoHyphens w:val="0"/>
      <w:spacing w:before="100" w:beforeAutospacing="1" w:after="100" w:afterAutospacing="1"/>
    </w:pPr>
    <w:rPr>
      <w:lang w:eastAsia="fi-FI"/>
    </w:rPr>
  </w:style>
  <w:style w:type="character" w:styleId="Korostus">
    <w:name w:val="Emphasis"/>
    <w:basedOn w:val="Kappaleenoletusfontti"/>
    <w:uiPriority w:val="20"/>
    <w:qFormat/>
    <w:rsid w:val="005F086E"/>
    <w:rPr>
      <w:i/>
      <w:iCs/>
    </w:rPr>
  </w:style>
  <w:style w:type="paragraph" w:customStyle="1" w:styleId="abmnorm">
    <w:name w:val="abm norm"/>
    <w:basedOn w:val="Normaali"/>
    <w:link w:val="abmnormChar"/>
    <w:qFormat/>
    <w:rsid w:val="00322202"/>
    <w:rPr>
      <w:rFonts w:asciiTheme="majorHAnsi" w:hAnsiTheme="majorHAnsi"/>
      <w:sz w:val="22"/>
      <w:szCs w:val="22"/>
    </w:rPr>
  </w:style>
  <w:style w:type="character" w:customStyle="1" w:styleId="abmnormChar">
    <w:name w:val="abm norm Char"/>
    <w:basedOn w:val="Kappaleenoletusfontti"/>
    <w:link w:val="abmnorm"/>
    <w:rsid w:val="00322202"/>
    <w:rPr>
      <w:rFonts w:asciiTheme="majorHAnsi" w:hAnsiTheme="majorHAnsi"/>
      <w:sz w:val="22"/>
      <w:szCs w:val="22"/>
      <w:lang w:eastAsia="ar-SA"/>
    </w:rPr>
  </w:style>
  <w:style w:type="paragraph" w:styleId="Eivli">
    <w:name w:val="No Spacing"/>
    <w:uiPriority w:val="1"/>
    <w:qFormat/>
    <w:rsid w:val="0071132C"/>
    <w:pPr>
      <w:suppressAutoHyphens/>
    </w:pPr>
    <w:rPr>
      <w:rFonts w:asciiTheme="majorHAnsi" w:hAnsiTheme="majorHAnsi"/>
      <w:sz w:val="22"/>
      <w:szCs w:val="22"/>
      <w:lang w:eastAsia="ar-SA"/>
    </w:rPr>
  </w:style>
  <w:style w:type="paragraph" w:customStyle="1" w:styleId="abmpotsikko">
    <w:name w:val="abm pääotsikko"/>
    <w:basedOn w:val="Otsikko1"/>
    <w:link w:val="abmpotsikkoChar"/>
    <w:qFormat/>
    <w:rsid w:val="004F0EEA"/>
    <w:pPr>
      <w:spacing w:before="360" w:after="120"/>
    </w:pPr>
    <w:rPr>
      <w:rFonts w:asciiTheme="majorHAnsi" w:hAnsiTheme="majorHAnsi"/>
    </w:rPr>
  </w:style>
  <w:style w:type="paragraph" w:customStyle="1" w:styleId="abmalaotsikko">
    <w:name w:val="abm alaotsikko"/>
    <w:basedOn w:val="Otsikko2"/>
    <w:link w:val="abmalaotsikkoChar"/>
    <w:qFormat/>
    <w:rsid w:val="004F0EEA"/>
    <w:pPr>
      <w:spacing w:before="0"/>
    </w:pPr>
    <w:rPr>
      <w:color w:val="auto"/>
      <w:sz w:val="22"/>
      <w:szCs w:val="22"/>
    </w:rPr>
  </w:style>
  <w:style w:type="character" w:customStyle="1" w:styleId="abmpotsikkoChar">
    <w:name w:val="abm pääotsikko Char"/>
    <w:basedOn w:val="Kappaleenoletusfontti"/>
    <w:link w:val="abmpotsikko"/>
    <w:rsid w:val="004F0EEA"/>
    <w:rPr>
      <w:rFonts w:asciiTheme="majorHAnsi" w:eastAsia="Calibri" w:hAnsiTheme="majorHAnsi" w:cs="Arial"/>
      <w:b/>
      <w:sz w:val="22"/>
      <w:szCs w:val="22"/>
      <w:lang w:eastAsia="en-US"/>
    </w:rPr>
  </w:style>
  <w:style w:type="character" w:customStyle="1" w:styleId="abmalaotsikkoChar">
    <w:name w:val="abm alaotsikko Char"/>
    <w:basedOn w:val="Kappaleenoletusfontti"/>
    <w:link w:val="abmalaotsikko"/>
    <w:rsid w:val="004F0EEA"/>
    <w:rPr>
      <w:rFonts w:asciiTheme="majorHAnsi" w:eastAsiaTheme="majorEastAsia" w:hAnsiTheme="majorHAnsi" w:cstheme="majorBidi"/>
      <w:b/>
      <w:bCs/>
      <w:sz w:val="22"/>
      <w:szCs w:val="22"/>
      <w:lang w:eastAsia="ar-SA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A2EB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13049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rsid w:val="00875535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Otsikko2Char">
    <w:name w:val="Otsikko 2 Char"/>
    <w:basedOn w:val="Kappaleenoletusfontti"/>
    <w:link w:val="Otsikko2"/>
    <w:semiHidden/>
    <w:rsid w:val="00875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isluet5">
    <w:name w:val="toc 5"/>
    <w:basedOn w:val="Normaali"/>
    <w:next w:val="Normaali"/>
    <w:autoRedefine/>
    <w:rsid w:val="0087553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isluet6">
    <w:name w:val="toc 6"/>
    <w:basedOn w:val="Normaali"/>
    <w:next w:val="Normaali"/>
    <w:autoRedefine/>
    <w:rsid w:val="0087553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isluet7">
    <w:name w:val="toc 7"/>
    <w:basedOn w:val="Normaali"/>
    <w:next w:val="Normaali"/>
    <w:autoRedefine/>
    <w:rsid w:val="0087553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isluet8">
    <w:name w:val="toc 8"/>
    <w:basedOn w:val="Normaali"/>
    <w:next w:val="Normaali"/>
    <w:autoRedefine/>
    <w:rsid w:val="0087553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isluet9">
    <w:name w:val="toc 9"/>
    <w:basedOn w:val="Normaali"/>
    <w:next w:val="Normaali"/>
    <w:autoRedefine/>
    <w:rsid w:val="0087553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kuvateksti">
    <w:name w:val="kuvateksti"/>
    <w:basedOn w:val="abmnorm"/>
    <w:link w:val="kuvatekstiChar"/>
    <w:qFormat/>
    <w:rsid w:val="004F0EEA"/>
    <w:rPr>
      <w:sz w:val="20"/>
      <w:szCs w:val="20"/>
    </w:rPr>
  </w:style>
  <w:style w:type="character" w:customStyle="1" w:styleId="kuvatekstiChar">
    <w:name w:val="kuvateksti Char"/>
    <w:basedOn w:val="abmnormChar"/>
    <w:link w:val="kuvateksti"/>
    <w:rsid w:val="004F0EEA"/>
    <w:rPr>
      <w:rFonts w:asciiTheme="majorHAnsi" w:hAnsiTheme="majorHAnsi"/>
      <w:sz w:val="22"/>
      <w:szCs w:val="22"/>
      <w:lang w:eastAsia="ar-SA"/>
    </w:rPr>
  </w:style>
  <w:style w:type="character" w:customStyle="1" w:styleId="apple-converted-space">
    <w:name w:val="apple-converted-space"/>
    <w:basedOn w:val="Kappaleenoletusfontti"/>
    <w:rsid w:val="006516D1"/>
  </w:style>
  <w:style w:type="table" w:styleId="TaulukkoRuudukko">
    <w:name w:val="Table Grid"/>
    <w:basedOn w:val="Normaalitaulukko"/>
    <w:rsid w:val="002E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%20Vihervirta\Desktop\ASBESTMEN%20OY\abm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D78-7CA6-4B65-8555-2FC450ED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abm pohja</Template>
  <TotalTime>0</TotalTime>
  <Pages>1</Pages>
  <Words>35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HUOMIO</vt:lpstr>
    </vt:vector>
  </TitlesOfParts>
  <Company>AsBestmen Oy</Company>
  <LinksUpToDate>false</LinksUpToDate>
  <CharactersWithSpaces>323</CharactersWithSpaces>
  <SharedDoc>false</SharedDoc>
  <HLinks>
    <vt:vector size="24" baseType="variant"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mailto:asbestmen@hotmail.com</vt:lpwstr>
      </vt:variant>
      <vt:variant>
        <vt:lpwstr/>
      </vt:variant>
      <vt:variant>
        <vt:i4>3539034</vt:i4>
      </vt:variant>
      <vt:variant>
        <vt:i4>6</vt:i4>
      </vt:variant>
      <vt:variant>
        <vt:i4>0</vt:i4>
      </vt:variant>
      <vt:variant>
        <vt:i4>5</vt:i4>
      </vt:variant>
      <vt:variant>
        <vt:lpwstr>mailto:mika.vihervirta@asbestmen.fi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http://www.turunjuva.fi/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mailto:olli.lehtinen@turunjuva.fi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HUOMIO</dc:title>
  <dc:creator>Mika Vihervirta</dc:creator>
  <cp:lastModifiedBy>Markus Jauhiainen</cp:lastModifiedBy>
  <cp:revision>3</cp:revision>
  <cp:lastPrinted>2016-09-13T04:43:00Z</cp:lastPrinted>
  <dcterms:created xsi:type="dcterms:W3CDTF">2016-09-22T08:02:00Z</dcterms:created>
  <dcterms:modified xsi:type="dcterms:W3CDTF">2019-04-26T14:54:00Z</dcterms:modified>
</cp:coreProperties>
</file>