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10" w:rsidRDefault="001B4110" w:rsidP="001B4110">
      <w:pPr>
        <w:rPr>
          <w:szCs w:val="22"/>
        </w:rPr>
      </w:pPr>
    </w:p>
    <w:p w:rsidR="001B4110" w:rsidRDefault="001B4110" w:rsidP="001B4110">
      <w:pPr>
        <w:rPr>
          <w:szCs w:val="22"/>
        </w:rPr>
      </w:pPr>
    </w:p>
    <w:p w:rsidR="001B4110" w:rsidRDefault="001B4110" w:rsidP="001B4110">
      <w:pPr>
        <w:rPr>
          <w:rFonts w:asciiTheme="minorHAnsi" w:hAnsiTheme="minorHAnsi"/>
          <w:b/>
          <w:sz w:val="40"/>
          <w:szCs w:val="40"/>
        </w:rPr>
      </w:pPr>
      <w:r w:rsidRPr="006E6C01">
        <w:rPr>
          <w:rFonts w:asciiTheme="minorHAnsi" w:hAnsiTheme="minorHAnsi"/>
          <w:b/>
          <w:sz w:val="40"/>
          <w:szCs w:val="40"/>
        </w:rPr>
        <w:t>Ilmanäytteen tilauslomake</w:t>
      </w:r>
      <w:r>
        <w:rPr>
          <w:rFonts w:asciiTheme="minorHAnsi" w:hAnsiTheme="minorHAnsi"/>
          <w:b/>
          <w:sz w:val="40"/>
          <w:szCs w:val="40"/>
        </w:rPr>
        <w:t>:</w:t>
      </w:r>
    </w:p>
    <w:p w:rsidR="001B4110" w:rsidRDefault="001B4110" w:rsidP="001B411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1B4110" w:rsidRPr="006E6C01" w:rsidTr="00FB410D">
        <w:tc>
          <w:tcPr>
            <w:tcW w:w="4531" w:type="dxa"/>
          </w:tcPr>
          <w:p w:rsidR="001B4110" w:rsidRDefault="001B4110" w:rsidP="00FB410D">
            <w:pPr>
              <w:pStyle w:val="NormaaliWWW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Tilaaja:  </w:t>
            </w:r>
          </w:p>
          <w:p w:rsidR="001B4110" w:rsidRPr="006E6C01" w:rsidRDefault="001B4110" w:rsidP="00FB410D">
            <w:pPr>
              <w:pStyle w:val="NormaaliWWW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1B4110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Päivämäärä:</w:t>
            </w:r>
          </w:p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1B4110" w:rsidRPr="006E6C01" w:rsidTr="00FB410D">
        <w:tc>
          <w:tcPr>
            <w:tcW w:w="4531" w:type="dxa"/>
          </w:tcPr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Laskutusosoite:</w:t>
            </w:r>
          </w:p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1B4110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Sähköposti/puhelin: </w:t>
            </w:r>
          </w:p>
          <w:p w:rsidR="00FC496E" w:rsidRPr="006E6C01" w:rsidRDefault="00FC496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1B4110" w:rsidRPr="006E6C01" w:rsidTr="00FB410D">
        <w:tc>
          <w:tcPr>
            <w:tcW w:w="4531" w:type="dxa"/>
          </w:tcPr>
          <w:p w:rsidR="001B4110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Kohde:</w:t>
            </w:r>
          </w:p>
          <w:p w:rsidR="00FC496E" w:rsidRPr="00F96B60" w:rsidRDefault="00FC496E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Näytteenotossa käytetty pumppu:</w:t>
            </w:r>
          </w:p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1B4110" w:rsidRPr="006E6C01" w:rsidTr="00FB410D">
        <w:tc>
          <w:tcPr>
            <w:tcW w:w="4531" w:type="dxa"/>
          </w:tcPr>
          <w:p w:rsidR="001B4110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Näytteenottaja:</w:t>
            </w:r>
          </w:p>
          <w:p w:rsidR="00FC496E" w:rsidRPr="006E6C01" w:rsidRDefault="00FC496E" w:rsidP="00F82285">
            <w:pPr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5097" w:type="dxa"/>
          </w:tcPr>
          <w:p w:rsidR="001B4110" w:rsidRPr="006E6C01" w:rsidRDefault="001B4110" w:rsidP="00F82285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8"/>
                <w:szCs w:val="28"/>
              </w:rPr>
            </w:pPr>
          </w:p>
        </w:tc>
      </w:tr>
      <w:tr w:rsidR="001B4110" w:rsidRPr="006E6C01" w:rsidTr="00FB410D">
        <w:tc>
          <w:tcPr>
            <w:tcW w:w="9628" w:type="dxa"/>
            <w:gridSpan w:val="2"/>
          </w:tcPr>
          <w:p w:rsidR="001B4110" w:rsidRPr="006E6C01" w:rsidRDefault="001B4110" w:rsidP="00FB41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Tutkimukset</w:t>
            </w:r>
            <w:r>
              <w:rPr>
                <w:rFonts w:asciiTheme="minorHAnsi" w:hAnsiTheme="minorHAnsi" w:cs="Calibri"/>
                <w:sz w:val="20"/>
                <w:szCs w:val="20"/>
              </w:rPr>
              <w:t>: ASB-ilma</w:t>
            </w:r>
            <w:r w:rsidR="00C51B07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1B4110" w:rsidRPr="006E6C01" w:rsidRDefault="001B4110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1B4110" w:rsidRPr="006E6C01" w:rsidRDefault="001B4110" w:rsidP="00FB410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B4110" w:rsidRPr="006E6C01" w:rsidTr="00FB410D">
        <w:tc>
          <w:tcPr>
            <w:tcW w:w="9628" w:type="dxa"/>
            <w:gridSpan w:val="2"/>
          </w:tcPr>
          <w:p w:rsidR="001B4110" w:rsidRPr="006E6C01" w:rsidRDefault="001B4110" w:rsidP="00FB41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E6C01">
              <w:rPr>
                <w:rFonts w:asciiTheme="minorHAnsi" w:hAnsiTheme="minorHAnsi" w:cs="Calibri"/>
                <w:b/>
                <w:sz w:val="20"/>
                <w:szCs w:val="20"/>
              </w:rPr>
              <w:t>Lisähuomioita:</w:t>
            </w:r>
          </w:p>
          <w:p w:rsidR="001B4110" w:rsidRPr="006E6C01" w:rsidRDefault="001B4110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1B4110" w:rsidRPr="006E6C01" w:rsidRDefault="001B4110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1B4110" w:rsidRPr="006E6C01" w:rsidRDefault="001B4110" w:rsidP="00FB410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:rsidR="001B4110" w:rsidRPr="006E6C01" w:rsidRDefault="001B4110" w:rsidP="001B411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183"/>
        <w:gridCol w:w="7490"/>
      </w:tblGrid>
      <w:tr w:rsidR="001B4110" w:rsidRPr="006E6C01" w:rsidTr="00FB410D">
        <w:tc>
          <w:tcPr>
            <w:tcW w:w="955" w:type="dxa"/>
          </w:tcPr>
          <w:p w:rsidR="001B4110" w:rsidRPr="006E6C01" w:rsidRDefault="00C51B07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="001B4110"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unnus</w:t>
            </w:r>
          </w:p>
        </w:tc>
        <w:tc>
          <w:tcPr>
            <w:tcW w:w="1183" w:type="dxa"/>
          </w:tcPr>
          <w:p w:rsidR="001B4110" w:rsidRPr="006E6C01" w:rsidRDefault="00C51B07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T</w:t>
            </w:r>
            <w:r w:rsidR="001B4110"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utkimus</w:t>
            </w:r>
          </w:p>
        </w:tc>
        <w:tc>
          <w:tcPr>
            <w:tcW w:w="7490" w:type="dxa"/>
          </w:tcPr>
          <w:p w:rsidR="001B4110" w:rsidRPr="006E6C01" w:rsidRDefault="00C51B07" w:rsidP="00FB410D">
            <w:pPr>
              <w:spacing w:after="200" w:line="276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N</w:t>
            </w:r>
            <w:r w:rsidR="001B4110"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äytetiedot (</w:t>
            </w:r>
            <w:r w:rsidR="001B4110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tarkka kohde, </w:t>
            </w:r>
            <w:r w:rsidR="001B4110" w:rsidRPr="006E6C01">
              <w:rPr>
                <w:rFonts w:asciiTheme="minorHAnsi" w:eastAsia="Calibri" w:hAnsiTheme="minorHAnsi" w:cs="Calibri"/>
                <w:b/>
                <w:sz w:val="20"/>
                <w:szCs w:val="20"/>
              </w:rPr>
              <w:t>näytteenottoaika, virtaus, kokonaisilmamäärä)</w:t>
            </w:r>
          </w:p>
        </w:tc>
      </w:tr>
      <w:tr w:rsidR="001B4110" w:rsidRPr="006E6C01" w:rsidTr="00FB410D">
        <w:tc>
          <w:tcPr>
            <w:tcW w:w="955" w:type="dxa"/>
          </w:tcPr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183" w:type="dxa"/>
          </w:tcPr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7490" w:type="dxa"/>
          </w:tcPr>
          <w:p w:rsidR="001B4110" w:rsidRPr="006E6C01" w:rsidRDefault="001B4110" w:rsidP="00FB410D">
            <w:pPr>
              <w:spacing w:after="200" w:line="276" w:lineRule="auto"/>
              <w:rPr>
                <w:rFonts w:asciiTheme="minorHAnsi" w:eastAsia="Calibri" w:hAnsiTheme="minorHAnsi" w:cs="Calibri"/>
              </w:rPr>
            </w:pPr>
          </w:p>
        </w:tc>
      </w:tr>
    </w:tbl>
    <w:p w:rsidR="001B4110" w:rsidRPr="006E6C01" w:rsidRDefault="001B4110" w:rsidP="001B4110">
      <w:pPr>
        <w:rPr>
          <w:rFonts w:asciiTheme="minorHAnsi" w:hAnsiTheme="minorHAnsi"/>
        </w:rPr>
      </w:pPr>
    </w:p>
    <w:p w:rsidR="001B4110" w:rsidRPr="006E6C01" w:rsidRDefault="001B4110" w:rsidP="001B4110">
      <w:pPr>
        <w:rPr>
          <w:rFonts w:asciiTheme="minorHAnsi" w:hAnsiTheme="minorHAnsi"/>
          <w:szCs w:val="22"/>
        </w:rPr>
      </w:pPr>
    </w:p>
    <w:p w:rsidR="001B4110" w:rsidRDefault="001B4110" w:rsidP="001B4110">
      <w:pPr>
        <w:pStyle w:val="Eivli"/>
      </w:pPr>
    </w:p>
    <w:p w:rsidR="001B4110" w:rsidRPr="003959B7" w:rsidRDefault="001B4110" w:rsidP="001B4110"/>
    <w:p w:rsidR="001B4110" w:rsidRPr="001845BC" w:rsidRDefault="001B4110" w:rsidP="001B4110">
      <w:pPr>
        <w:rPr>
          <w:szCs w:val="22"/>
        </w:rPr>
      </w:pPr>
    </w:p>
    <w:p w:rsidR="00C400CD" w:rsidRPr="00EF2F95" w:rsidRDefault="00C400CD" w:rsidP="00EF2F95"/>
    <w:sectPr w:rsidR="00C400CD" w:rsidRPr="00EF2F95" w:rsidSect="0018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567" w:bottom="680" w:left="1247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B2" w:rsidRDefault="004D3EB2">
      <w:r>
        <w:separator/>
      </w:r>
    </w:p>
    <w:p w:rsidR="004D3EB2" w:rsidRDefault="004D3EB2"/>
    <w:p w:rsidR="004D3EB2" w:rsidRDefault="004D3EB2"/>
    <w:p w:rsidR="004D3EB2" w:rsidRDefault="004D3EB2"/>
  </w:endnote>
  <w:endnote w:type="continuationSeparator" w:id="0">
    <w:p w:rsidR="004D3EB2" w:rsidRDefault="004D3EB2">
      <w:r>
        <w:continuationSeparator/>
      </w:r>
    </w:p>
    <w:p w:rsidR="004D3EB2" w:rsidRDefault="004D3EB2"/>
    <w:p w:rsidR="004D3EB2" w:rsidRDefault="004D3EB2"/>
    <w:p w:rsidR="004D3EB2" w:rsidRDefault="004D3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4" w:rsidRDefault="001604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9" w:type="dxa"/>
      <w:tblInd w:w="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885"/>
      <w:gridCol w:w="533"/>
      <w:gridCol w:w="1134"/>
      <w:gridCol w:w="1313"/>
      <w:gridCol w:w="813"/>
      <w:gridCol w:w="939"/>
      <w:gridCol w:w="1297"/>
      <w:gridCol w:w="1450"/>
    </w:tblGrid>
    <w:tr w:rsidR="00E4396E" w:rsidRPr="00E4396E" w:rsidTr="00401B3B">
      <w:trPr>
        <w:trHeight w:val="227"/>
      </w:trPr>
      <w:tc>
        <w:tcPr>
          <w:tcW w:w="171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bookmarkStart w:id="0" w:name="_GoBack" w:colFirst="1" w:colLast="1"/>
          <w:r w:rsidRPr="00E4396E">
            <w:rPr>
              <w:rFonts w:ascii="Arial" w:hAnsi="Arial" w:cs="Arial"/>
              <w:sz w:val="16"/>
              <w:szCs w:val="16"/>
            </w:rPr>
            <w:t>Postiosoite:</w:t>
          </w:r>
        </w:p>
      </w:tc>
      <w:tc>
        <w:tcPr>
          <w:tcW w:w="8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ATlabra Oy</w:t>
          </w:r>
        </w:p>
      </w:tc>
      <w:tc>
        <w:tcPr>
          <w:tcW w:w="13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Turun Seudun Osuuspankki</w:t>
          </w:r>
        </w:p>
      </w:tc>
      <w:tc>
        <w:tcPr>
          <w:tcW w:w="14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160414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Terseruksenkatu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Y-tunnus </w:t>
          </w: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2778682-4</w:t>
          </w: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IBAN</w:t>
          </w:r>
        </w:p>
      </w:tc>
      <w:tc>
        <w:tcPr>
          <w:tcW w:w="274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FI59 5716 9020 0501 47</w:t>
          </w: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160414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20380 Turku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 xml:space="preserve">Puh. </w:t>
          </w: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040 1792 295</w:t>
          </w: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BIC</w:t>
          </w: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E4396E">
            <w:rPr>
              <w:rFonts w:ascii="Arial" w:hAnsi="Arial" w:cs="Arial"/>
              <w:sz w:val="16"/>
              <w:szCs w:val="16"/>
            </w:rPr>
            <w:t>OKOYFIHH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E4396E" w:rsidRPr="00E4396E" w:rsidTr="00401B3B">
      <w:trPr>
        <w:trHeight w:val="227"/>
      </w:trPr>
      <w:tc>
        <w:tcPr>
          <w:tcW w:w="17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  <w:proofErr w:type="spellStart"/>
          <w:r w:rsidRPr="00E4396E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4396E">
            <w:rPr>
              <w:rFonts w:ascii="Arial" w:hAnsi="Arial" w:cs="Arial"/>
              <w:sz w:val="16"/>
              <w:szCs w:val="16"/>
            </w:rPr>
            <w:t>: info@atlabra.fi</w:t>
          </w:r>
        </w:p>
      </w:tc>
      <w:tc>
        <w:tcPr>
          <w:tcW w:w="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4396E" w:rsidRPr="00E4396E" w:rsidRDefault="00E4396E" w:rsidP="00E4396E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bookmarkEnd w:id="0"/>
  </w:tbl>
  <w:p w:rsidR="0072540A" w:rsidRDefault="0072540A" w:rsidP="00B92C77">
    <w:pPr>
      <w:pStyle w:val="Alatunnist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4" w:rsidRDefault="001604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B2" w:rsidRDefault="004D3EB2">
      <w:r>
        <w:separator/>
      </w:r>
    </w:p>
    <w:p w:rsidR="004D3EB2" w:rsidRDefault="004D3EB2"/>
    <w:p w:rsidR="004D3EB2" w:rsidRDefault="004D3EB2"/>
    <w:p w:rsidR="004D3EB2" w:rsidRDefault="004D3EB2"/>
  </w:footnote>
  <w:footnote w:type="continuationSeparator" w:id="0">
    <w:p w:rsidR="004D3EB2" w:rsidRDefault="004D3EB2">
      <w:r>
        <w:continuationSeparator/>
      </w:r>
    </w:p>
    <w:p w:rsidR="004D3EB2" w:rsidRDefault="004D3EB2"/>
    <w:p w:rsidR="004D3EB2" w:rsidRDefault="004D3EB2"/>
    <w:p w:rsidR="004D3EB2" w:rsidRDefault="004D3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CE55D9" w:rsidP="00087D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72540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2540A" w:rsidRDefault="0072540A" w:rsidP="003419C8">
    <w:pPr>
      <w:pStyle w:val="Yltunniste"/>
      <w:ind w:right="360"/>
    </w:pPr>
  </w:p>
  <w:p w:rsidR="0072540A" w:rsidRDefault="0072540A"/>
  <w:p w:rsidR="0072540A" w:rsidRDefault="0072540A"/>
  <w:p w:rsidR="0072540A" w:rsidRDefault="007254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0A" w:rsidRDefault="005D768A" w:rsidP="004203E1">
    <w:pPr>
      <w:pStyle w:val="Yltunniste"/>
    </w:pPr>
    <w:r w:rsidRPr="00E364CC">
      <w:rPr>
        <w:noProof/>
        <w:lang w:eastAsia="fi-FI"/>
      </w:rPr>
      <w:drawing>
        <wp:inline distT="0" distB="0" distL="0" distR="0">
          <wp:extent cx="2762476" cy="802257"/>
          <wp:effectExtent l="19050" t="0" r="0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76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A2A" w:rsidRPr="007E6236" w:rsidRDefault="00480B68" w:rsidP="004203E1">
    <w:pPr>
      <w:pStyle w:val="Yltunniste"/>
      <w:rPr>
        <w:vertAlign w:val="superscript"/>
      </w:rPr>
    </w:pPr>
    <w:r w:rsidRPr="00480B68">
      <w:rPr>
        <w:vertAlign w:val="superscript"/>
      </w:rPr>
      <w:t>_______________________________________________________</w:t>
    </w:r>
    <w:r w:rsidR="00E4396E">
      <w:rPr>
        <w:vertAlign w:val="superscript"/>
      </w:rPr>
      <w:t>______</w:t>
    </w:r>
    <w:r w:rsidRPr="00480B68">
      <w:rPr>
        <w:vertAlign w:val="superscript"/>
      </w:rPr>
      <w:t>_____________________________</w:t>
    </w:r>
    <w:r>
      <w:rPr>
        <w:vertAlign w:val="superscript"/>
      </w:rPr>
      <w:t>__________</w:t>
    </w:r>
    <w:r w:rsidR="007E6236">
      <w:rPr>
        <w:vertAlign w:val="superscript"/>
      </w:rPr>
      <w:t>___________</w:t>
    </w:r>
    <w:r w:rsidR="00917337">
      <w:rPr>
        <w:vertAlign w:val="superscript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4" w:rsidRDefault="0016041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E36"/>
    <w:multiLevelType w:val="multilevel"/>
    <w:tmpl w:val="DBFAA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2F724C"/>
    <w:multiLevelType w:val="hybridMultilevel"/>
    <w:tmpl w:val="A558D4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A3C"/>
    <w:multiLevelType w:val="hybridMultilevel"/>
    <w:tmpl w:val="D3AE3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47D"/>
    <w:multiLevelType w:val="multilevel"/>
    <w:tmpl w:val="97FC0F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E8408F"/>
    <w:multiLevelType w:val="multilevel"/>
    <w:tmpl w:val="279CE6C6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EB5585"/>
    <w:multiLevelType w:val="multilevel"/>
    <w:tmpl w:val="9642EDD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A13888"/>
    <w:multiLevelType w:val="multilevel"/>
    <w:tmpl w:val="6FBAAA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61324E"/>
    <w:multiLevelType w:val="multilevel"/>
    <w:tmpl w:val="46024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DE4E1E"/>
    <w:multiLevelType w:val="hybridMultilevel"/>
    <w:tmpl w:val="AD7C0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7057"/>
    <w:multiLevelType w:val="hybridMultilevel"/>
    <w:tmpl w:val="B91AD43A"/>
    <w:lvl w:ilvl="0" w:tplc="B964A9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5C9F"/>
    <w:multiLevelType w:val="multilevel"/>
    <w:tmpl w:val="573A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6B10F1"/>
    <w:multiLevelType w:val="multilevel"/>
    <w:tmpl w:val="05EC9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1D"/>
    <w:rsid w:val="00000024"/>
    <w:rsid w:val="000015B7"/>
    <w:rsid w:val="00005783"/>
    <w:rsid w:val="00006A9F"/>
    <w:rsid w:val="00011A4A"/>
    <w:rsid w:val="000132F2"/>
    <w:rsid w:val="000153E4"/>
    <w:rsid w:val="00021400"/>
    <w:rsid w:val="00021459"/>
    <w:rsid w:val="0003103E"/>
    <w:rsid w:val="00031861"/>
    <w:rsid w:val="00032625"/>
    <w:rsid w:val="00041175"/>
    <w:rsid w:val="00042572"/>
    <w:rsid w:val="00044574"/>
    <w:rsid w:val="000502D2"/>
    <w:rsid w:val="000527C9"/>
    <w:rsid w:val="00053281"/>
    <w:rsid w:val="000541CA"/>
    <w:rsid w:val="00055B4B"/>
    <w:rsid w:val="000654AA"/>
    <w:rsid w:val="00074A22"/>
    <w:rsid w:val="00074F3F"/>
    <w:rsid w:val="000775AB"/>
    <w:rsid w:val="00087CEB"/>
    <w:rsid w:val="00087D19"/>
    <w:rsid w:val="00092224"/>
    <w:rsid w:val="00096C04"/>
    <w:rsid w:val="000977CA"/>
    <w:rsid w:val="000A099F"/>
    <w:rsid w:val="000A4EC1"/>
    <w:rsid w:val="000A5715"/>
    <w:rsid w:val="000B381B"/>
    <w:rsid w:val="000B4E4A"/>
    <w:rsid w:val="000B6B17"/>
    <w:rsid w:val="000C2B52"/>
    <w:rsid w:val="000C7684"/>
    <w:rsid w:val="000D1CF9"/>
    <w:rsid w:val="000D2002"/>
    <w:rsid w:val="000D2422"/>
    <w:rsid w:val="000D3690"/>
    <w:rsid w:val="000E08CA"/>
    <w:rsid w:val="000E228F"/>
    <w:rsid w:val="000E3B3A"/>
    <w:rsid w:val="000F12FE"/>
    <w:rsid w:val="000F2411"/>
    <w:rsid w:val="000F2601"/>
    <w:rsid w:val="000F472D"/>
    <w:rsid w:val="001015BC"/>
    <w:rsid w:val="001074CF"/>
    <w:rsid w:val="00115177"/>
    <w:rsid w:val="0011521E"/>
    <w:rsid w:val="00125E44"/>
    <w:rsid w:val="00130493"/>
    <w:rsid w:val="0013589C"/>
    <w:rsid w:val="00140D99"/>
    <w:rsid w:val="0014542E"/>
    <w:rsid w:val="00145BC0"/>
    <w:rsid w:val="001461F8"/>
    <w:rsid w:val="00151F1C"/>
    <w:rsid w:val="00152258"/>
    <w:rsid w:val="001567A1"/>
    <w:rsid w:val="00160414"/>
    <w:rsid w:val="00166062"/>
    <w:rsid w:val="001675D7"/>
    <w:rsid w:val="00167AD5"/>
    <w:rsid w:val="00174A33"/>
    <w:rsid w:val="00175EF3"/>
    <w:rsid w:val="00177A0E"/>
    <w:rsid w:val="00180F2C"/>
    <w:rsid w:val="0018403C"/>
    <w:rsid w:val="001845BC"/>
    <w:rsid w:val="00184635"/>
    <w:rsid w:val="001855B0"/>
    <w:rsid w:val="00190603"/>
    <w:rsid w:val="001947A4"/>
    <w:rsid w:val="00194FAB"/>
    <w:rsid w:val="00195CDC"/>
    <w:rsid w:val="001A2FB0"/>
    <w:rsid w:val="001A33BD"/>
    <w:rsid w:val="001B3AA8"/>
    <w:rsid w:val="001B4110"/>
    <w:rsid w:val="001B4A48"/>
    <w:rsid w:val="001B7CA5"/>
    <w:rsid w:val="001C06E1"/>
    <w:rsid w:val="001C18A5"/>
    <w:rsid w:val="001C2A5D"/>
    <w:rsid w:val="001C2F97"/>
    <w:rsid w:val="001C4613"/>
    <w:rsid w:val="001D2315"/>
    <w:rsid w:val="001D4525"/>
    <w:rsid w:val="001D5182"/>
    <w:rsid w:val="001D672D"/>
    <w:rsid w:val="001D72A6"/>
    <w:rsid w:val="001D76EA"/>
    <w:rsid w:val="001D795C"/>
    <w:rsid w:val="001E2038"/>
    <w:rsid w:val="001E27EE"/>
    <w:rsid w:val="001E3F69"/>
    <w:rsid w:val="001E71E3"/>
    <w:rsid w:val="001F14A2"/>
    <w:rsid w:val="001F1FB4"/>
    <w:rsid w:val="001F5C51"/>
    <w:rsid w:val="00203C74"/>
    <w:rsid w:val="00205655"/>
    <w:rsid w:val="002108AF"/>
    <w:rsid w:val="00212B1F"/>
    <w:rsid w:val="00215021"/>
    <w:rsid w:val="00216C97"/>
    <w:rsid w:val="00216E0C"/>
    <w:rsid w:val="00222542"/>
    <w:rsid w:val="00222D5E"/>
    <w:rsid w:val="00224E71"/>
    <w:rsid w:val="00224ED0"/>
    <w:rsid w:val="00225D67"/>
    <w:rsid w:val="002312C3"/>
    <w:rsid w:val="002327B2"/>
    <w:rsid w:val="00233B2A"/>
    <w:rsid w:val="002402A3"/>
    <w:rsid w:val="00250CA0"/>
    <w:rsid w:val="00250FCA"/>
    <w:rsid w:val="00251D6D"/>
    <w:rsid w:val="00253DB7"/>
    <w:rsid w:val="0025566F"/>
    <w:rsid w:val="002567A4"/>
    <w:rsid w:val="002613F4"/>
    <w:rsid w:val="002623A7"/>
    <w:rsid w:val="00267EF6"/>
    <w:rsid w:val="002753D5"/>
    <w:rsid w:val="00275C0E"/>
    <w:rsid w:val="002767A8"/>
    <w:rsid w:val="0028468C"/>
    <w:rsid w:val="002902C8"/>
    <w:rsid w:val="00291836"/>
    <w:rsid w:val="00293653"/>
    <w:rsid w:val="00295EC0"/>
    <w:rsid w:val="002A22F5"/>
    <w:rsid w:val="002A28CB"/>
    <w:rsid w:val="002A4C6A"/>
    <w:rsid w:val="002A6B51"/>
    <w:rsid w:val="002A7AC0"/>
    <w:rsid w:val="002B0936"/>
    <w:rsid w:val="002C155B"/>
    <w:rsid w:val="002C578F"/>
    <w:rsid w:val="002D2BB5"/>
    <w:rsid w:val="002D32BF"/>
    <w:rsid w:val="002D680D"/>
    <w:rsid w:val="002D772F"/>
    <w:rsid w:val="002E09CF"/>
    <w:rsid w:val="002E1FA4"/>
    <w:rsid w:val="002E3B17"/>
    <w:rsid w:val="002F348E"/>
    <w:rsid w:val="002F4B5A"/>
    <w:rsid w:val="003006E5"/>
    <w:rsid w:val="00303461"/>
    <w:rsid w:val="00303EDE"/>
    <w:rsid w:val="00307815"/>
    <w:rsid w:val="00322202"/>
    <w:rsid w:val="00331D64"/>
    <w:rsid w:val="003326AA"/>
    <w:rsid w:val="00332998"/>
    <w:rsid w:val="003408D0"/>
    <w:rsid w:val="003419C8"/>
    <w:rsid w:val="00342C94"/>
    <w:rsid w:val="00342DA6"/>
    <w:rsid w:val="00343215"/>
    <w:rsid w:val="00343727"/>
    <w:rsid w:val="00343D79"/>
    <w:rsid w:val="00350708"/>
    <w:rsid w:val="0035088B"/>
    <w:rsid w:val="00352FD0"/>
    <w:rsid w:val="003569A4"/>
    <w:rsid w:val="00357D4A"/>
    <w:rsid w:val="003630C9"/>
    <w:rsid w:val="0036319F"/>
    <w:rsid w:val="00367A6B"/>
    <w:rsid w:val="00373235"/>
    <w:rsid w:val="00373DC5"/>
    <w:rsid w:val="0037416D"/>
    <w:rsid w:val="0038149A"/>
    <w:rsid w:val="0039002F"/>
    <w:rsid w:val="00390D32"/>
    <w:rsid w:val="00391CA6"/>
    <w:rsid w:val="00392C6B"/>
    <w:rsid w:val="00393A2A"/>
    <w:rsid w:val="003A0B33"/>
    <w:rsid w:val="003A228C"/>
    <w:rsid w:val="003A5483"/>
    <w:rsid w:val="003A559F"/>
    <w:rsid w:val="003B18FA"/>
    <w:rsid w:val="003B491D"/>
    <w:rsid w:val="003B5448"/>
    <w:rsid w:val="003C0F85"/>
    <w:rsid w:val="003C24B6"/>
    <w:rsid w:val="003C34F6"/>
    <w:rsid w:val="003C40E1"/>
    <w:rsid w:val="003C41A2"/>
    <w:rsid w:val="003C58FF"/>
    <w:rsid w:val="003C5915"/>
    <w:rsid w:val="003D1A03"/>
    <w:rsid w:val="003D408D"/>
    <w:rsid w:val="003D70C5"/>
    <w:rsid w:val="003D791C"/>
    <w:rsid w:val="003E09AD"/>
    <w:rsid w:val="003E407F"/>
    <w:rsid w:val="003E4D32"/>
    <w:rsid w:val="003E7AC8"/>
    <w:rsid w:val="003E7B38"/>
    <w:rsid w:val="003F18B8"/>
    <w:rsid w:val="003F1CE6"/>
    <w:rsid w:val="003F2EE0"/>
    <w:rsid w:val="004077EA"/>
    <w:rsid w:val="00407B41"/>
    <w:rsid w:val="00415DD0"/>
    <w:rsid w:val="004203E1"/>
    <w:rsid w:val="00427733"/>
    <w:rsid w:val="0043057E"/>
    <w:rsid w:val="00430FBE"/>
    <w:rsid w:val="00432B10"/>
    <w:rsid w:val="0043427A"/>
    <w:rsid w:val="004423B1"/>
    <w:rsid w:val="00444F1D"/>
    <w:rsid w:val="00446957"/>
    <w:rsid w:val="00446F22"/>
    <w:rsid w:val="0045530C"/>
    <w:rsid w:val="00457B62"/>
    <w:rsid w:val="00460F51"/>
    <w:rsid w:val="004625E7"/>
    <w:rsid w:val="00462891"/>
    <w:rsid w:val="00463A21"/>
    <w:rsid w:val="00467D90"/>
    <w:rsid w:val="00471928"/>
    <w:rsid w:val="00471AD5"/>
    <w:rsid w:val="00472EE0"/>
    <w:rsid w:val="00475B9E"/>
    <w:rsid w:val="00480B68"/>
    <w:rsid w:val="00482144"/>
    <w:rsid w:val="00482A34"/>
    <w:rsid w:val="0048324F"/>
    <w:rsid w:val="004854FD"/>
    <w:rsid w:val="00485B5D"/>
    <w:rsid w:val="00486E84"/>
    <w:rsid w:val="0048702F"/>
    <w:rsid w:val="0049173C"/>
    <w:rsid w:val="0049309C"/>
    <w:rsid w:val="0049511A"/>
    <w:rsid w:val="004968BE"/>
    <w:rsid w:val="0049759E"/>
    <w:rsid w:val="004A05EC"/>
    <w:rsid w:val="004A32E6"/>
    <w:rsid w:val="004A3FE9"/>
    <w:rsid w:val="004B113C"/>
    <w:rsid w:val="004B3F6C"/>
    <w:rsid w:val="004B5D43"/>
    <w:rsid w:val="004C5E09"/>
    <w:rsid w:val="004C66B0"/>
    <w:rsid w:val="004C78AD"/>
    <w:rsid w:val="004C7BA4"/>
    <w:rsid w:val="004D0D82"/>
    <w:rsid w:val="004D1973"/>
    <w:rsid w:val="004D1ECB"/>
    <w:rsid w:val="004D3EB2"/>
    <w:rsid w:val="004D5F92"/>
    <w:rsid w:val="004E04B2"/>
    <w:rsid w:val="004E07C4"/>
    <w:rsid w:val="004E2426"/>
    <w:rsid w:val="004E3269"/>
    <w:rsid w:val="004E610D"/>
    <w:rsid w:val="004E6CE9"/>
    <w:rsid w:val="004F0EEA"/>
    <w:rsid w:val="004F3835"/>
    <w:rsid w:val="004F3C16"/>
    <w:rsid w:val="004F5573"/>
    <w:rsid w:val="0051184A"/>
    <w:rsid w:val="00514C06"/>
    <w:rsid w:val="00517285"/>
    <w:rsid w:val="005232E2"/>
    <w:rsid w:val="00530DCE"/>
    <w:rsid w:val="00531805"/>
    <w:rsid w:val="005439A2"/>
    <w:rsid w:val="00543F61"/>
    <w:rsid w:val="005447D0"/>
    <w:rsid w:val="0054511B"/>
    <w:rsid w:val="00547EE5"/>
    <w:rsid w:val="005544D7"/>
    <w:rsid w:val="00554CEA"/>
    <w:rsid w:val="00556A3E"/>
    <w:rsid w:val="00561AC6"/>
    <w:rsid w:val="00562DB0"/>
    <w:rsid w:val="005644FC"/>
    <w:rsid w:val="00570386"/>
    <w:rsid w:val="00571785"/>
    <w:rsid w:val="00575180"/>
    <w:rsid w:val="00580564"/>
    <w:rsid w:val="00580F62"/>
    <w:rsid w:val="0058238F"/>
    <w:rsid w:val="005857B9"/>
    <w:rsid w:val="00587D32"/>
    <w:rsid w:val="0059185E"/>
    <w:rsid w:val="005944F8"/>
    <w:rsid w:val="00597E23"/>
    <w:rsid w:val="005A41BA"/>
    <w:rsid w:val="005A5203"/>
    <w:rsid w:val="005A5715"/>
    <w:rsid w:val="005A6BFA"/>
    <w:rsid w:val="005B1485"/>
    <w:rsid w:val="005B4A7B"/>
    <w:rsid w:val="005B5F55"/>
    <w:rsid w:val="005B71E8"/>
    <w:rsid w:val="005B7222"/>
    <w:rsid w:val="005B751F"/>
    <w:rsid w:val="005C0FD9"/>
    <w:rsid w:val="005D0FFB"/>
    <w:rsid w:val="005D131E"/>
    <w:rsid w:val="005D6183"/>
    <w:rsid w:val="005D768A"/>
    <w:rsid w:val="005E1B9B"/>
    <w:rsid w:val="005E4E20"/>
    <w:rsid w:val="005E5A92"/>
    <w:rsid w:val="005E6862"/>
    <w:rsid w:val="005E7464"/>
    <w:rsid w:val="005F086E"/>
    <w:rsid w:val="005F0F60"/>
    <w:rsid w:val="005F1B75"/>
    <w:rsid w:val="005F1EB1"/>
    <w:rsid w:val="005F506A"/>
    <w:rsid w:val="005F6374"/>
    <w:rsid w:val="005F7503"/>
    <w:rsid w:val="00607D0B"/>
    <w:rsid w:val="00610AF6"/>
    <w:rsid w:val="00614DD8"/>
    <w:rsid w:val="00616109"/>
    <w:rsid w:val="00623FE4"/>
    <w:rsid w:val="00627295"/>
    <w:rsid w:val="00627D1C"/>
    <w:rsid w:val="00630758"/>
    <w:rsid w:val="00635262"/>
    <w:rsid w:val="006363EA"/>
    <w:rsid w:val="00640E59"/>
    <w:rsid w:val="00641DBE"/>
    <w:rsid w:val="00643B33"/>
    <w:rsid w:val="00644F2B"/>
    <w:rsid w:val="006516D1"/>
    <w:rsid w:val="00653D66"/>
    <w:rsid w:val="00654A97"/>
    <w:rsid w:val="00655B7E"/>
    <w:rsid w:val="006567F7"/>
    <w:rsid w:val="006578B7"/>
    <w:rsid w:val="00665E7B"/>
    <w:rsid w:val="006676CC"/>
    <w:rsid w:val="00673727"/>
    <w:rsid w:val="006741F9"/>
    <w:rsid w:val="00674C12"/>
    <w:rsid w:val="00675337"/>
    <w:rsid w:val="00677CB5"/>
    <w:rsid w:val="006815BF"/>
    <w:rsid w:val="00681A07"/>
    <w:rsid w:val="00687B2A"/>
    <w:rsid w:val="00693F22"/>
    <w:rsid w:val="00694725"/>
    <w:rsid w:val="006955EE"/>
    <w:rsid w:val="006A0386"/>
    <w:rsid w:val="006A29B3"/>
    <w:rsid w:val="006A2D5A"/>
    <w:rsid w:val="006A2EB7"/>
    <w:rsid w:val="006A3263"/>
    <w:rsid w:val="006A5542"/>
    <w:rsid w:val="006A6327"/>
    <w:rsid w:val="006A6731"/>
    <w:rsid w:val="006B1DAA"/>
    <w:rsid w:val="006B51E6"/>
    <w:rsid w:val="006B6AB7"/>
    <w:rsid w:val="006B7399"/>
    <w:rsid w:val="006B7DEC"/>
    <w:rsid w:val="006C3C3F"/>
    <w:rsid w:val="006C7771"/>
    <w:rsid w:val="006D1E60"/>
    <w:rsid w:val="006D4DCB"/>
    <w:rsid w:val="006D66E5"/>
    <w:rsid w:val="006E1FBD"/>
    <w:rsid w:val="006E2145"/>
    <w:rsid w:val="006E3C2F"/>
    <w:rsid w:val="006E42CE"/>
    <w:rsid w:val="006E64F7"/>
    <w:rsid w:val="006E6C01"/>
    <w:rsid w:val="006F2C53"/>
    <w:rsid w:val="00702831"/>
    <w:rsid w:val="0070288A"/>
    <w:rsid w:val="00703E1B"/>
    <w:rsid w:val="00706A3B"/>
    <w:rsid w:val="007101E3"/>
    <w:rsid w:val="007104EB"/>
    <w:rsid w:val="00711135"/>
    <w:rsid w:val="0071132C"/>
    <w:rsid w:val="0071497C"/>
    <w:rsid w:val="00714F94"/>
    <w:rsid w:val="00717577"/>
    <w:rsid w:val="00720D35"/>
    <w:rsid w:val="0072540A"/>
    <w:rsid w:val="00725842"/>
    <w:rsid w:val="00727ADA"/>
    <w:rsid w:val="007312E1"/>
    <w:rsid w:val="007317F9"/>
    <w:rsid w:val="00733DF2"/>
    <w:rsid w:val="00735EEC"/>
    <w:rsid w:val="007368CA"/>
    <w:rsid w:val="0074234B"/>
    <w:rsid w:val="00743A91"/>
    <w:rsid w:val="00744F51"/>
    <w:rsid w:val="00752F40"/>
    <w:rsid w:val="00754B11"/>
    <w:rsid w:val="00756019"/>
    <w:rsid w:val="007731EB"/>
    <w:rsid w:val="007738F5"/>
    <w:rsid w:val="0077457D"/>
    <w:rsid w:val="00775CCF"/>
    <w:rsid w:val="00776C64"/>
    <w:rsid w:val="0077768F"/>
    <w:rsid w:val="00790B80"/>
    <w:rsid w:val="007922FB"/>
    <w:rsid w:val="0079447A"/>
    <w:rsid w:val="007A09A3"/>
    <w:rsid w:val="007A0C62"/>
    <w:rsid w:val="007A1CB2"/>
    <w:rsid w:val="007A2155"/>
    <w:rsid w:val="007A4578"/>
    <w:rsid w:val="007A568D"/>
    <w:rsid w:val="007A7855"/>
    <w:rsid w:val="007C0FBE"/>
    <w:rsid w:val="007C1A85"/>
    <w:rsid w:val="007C348E"/>
    <w:rsid w:val="007C3CB5"/>
    <w:rsid w:val="007C6442"/>
    <w:rsid w:val="007C6F94"/>
    <w:rsid w:val="007D0CF0"/>
    <w:rsid w:val="007D1164"/>
    <w:rsid w:val="007D3918"/>
    <w:rsid w:val="007D48CD"/>
    <w:rsid w:val="007D497D"/>
    <w:rsid w:val="007D6712"/>
    <w:rsid w:val="007E0038"/>
    <w:rsid w:val="007E0364"/>
    <w:rsid w:val="007E6236"/>
    <w:rsid w:val="007E7903"/>
    <w:rsid w:val="007F10B0"/>
    <w:rsid w:val="007F160A"/>
    <w:rsid w:val="007F2FAC"/>
    <w:rsid w:val="007F55AF"/>
    <w:rsid w:val="007F5FC5"/>
    <w:rsid w:val="007F789D"/>
    <w:rsid w:val="00805288"/>
    <w:rsid w:val="00814CB2"/>
    <w:rsid w:val="00820D44"/>
    <w:rsid w:val="00826D39"/>
    <w:rsid w:val="008277F7"/>
    <w:rsid w:val="008338DB"/>
    <w:rsid w:val="0083412E"/>
    <w:rsid w:val="0083685E"/>
    <w:rsid w:val="008419D4"/>
    <w:rsid w:val="00850A38"/>
    <w:rsid w:val="008526F1"/>
    <w:rsid w:val="00862051"/>
    <w:rsid w:val="008629F1"/>
    <w:rsid w:val="00864C01"/>
    <w:rsid w:val="00865CE2"/>
    <w:rsid w:val="00866536"/>
    <w:rsid w:val="00870956"/>
    <w:rsid w:val="00875535"/>
    <w:rsid w:val="008760C3"/>
    <w:rsid w:val="0087666B"/>
    <w:rsid w:val="008808B7"/>
    <w:rsid w:val="00880E7C"/>
    <w:rsid w:val="00881786"/>
    <w:rsid w:val="00881D65"/>
    <w:rsid w:val="008849B5"/>
    <w:rsid w:val="00892AD4"/>
    <w:rsid w:val="00892D83"/>
    <w:rsid w:val="00894137"/>
    <w:rsid w:val="00894D6D"/>
    <w:rsid w:val="008A0781"/>
    <w:rsid w:val="008A5238"/>
    <w:rsid w:val="008A5CF7"/>
    <w:rsid w:val="008A5DC1"/>
    <w:rsid w:val="008A7988"/>
    <w:rsid w:val="008B092B"/>
    <w:rsid w:val="008B15B5"/>
    <w:rsid w:val="008B4704"/>
    <w:rsid w:val="008B7911"/>
    <w:rsid w:val="008B7EE7"/>
    <w:rsid w:val="008C2483"/>
    <w:rsid w:val="008C553E"/>
    <w:rsid w:val="008C6D20"/>
    <w:rsid w:val="008D2830"/>
    <w:rsid w:val="008D3CF6"/>
    <w:rsid w:val="008D5E3D"/>
    <w:rsid w:val="008D6F6F"/>
    <w:rsid w:val="008D77F5"/>
    <w:rsid w:val="008F07DF"/>
    <w:rsid w:val="008F0E51"/>
    <w:rsid w:val="008F4BC3"/>
    <w:rsid w:val="008F6CAF"/>
    <w:rsid w:val="008F7B77"/>
    <w:rsid w:val="009032C1"/>
    <w:rsid w:val="00904281"/>
    <w:rsid w:val="0090596D"/>
    <w:rsid w:val="00906D0F"/>
    <w:rsid w:val="00911754"/>
    <w:rsid w:val="00913D70"/>
    <w:rsid w:val="0091681A"/>
    <w:rsid w:val="00916DF7"/>
    <w:rsid w:val="00917337"/>
    <w:rsid w:val="0091744D"/>
    <w:rsid w:val="00921D59"/>
    <w:rsid w:val="0092275A"/>
    <w:rsid w:val="00923A78"/>
    <w:rsid w:val="009248E0"/>
    <w:rsid w:val="00925B0B"/>
    <w:rsid w:val="009267B6"/>
    <w:rsid w:val="00926E57"/>
    <w:rsid w:val="00927617"/>
    <w:rsid w:val="00932B01"/>
    <w:rsid w:val="00934460"/>
    <w:rsid w:val="00942131"/>
    <w:rsid w:val="00945107"/>
    <w:rsid w:val="0094584E"/>
    <w:rsid w:val="00945E19"/>
    <w:rsid w:val="0095031D"/>
    <w:rsid w:val="00950D12"/>
    <w:rsid w:val="00952181"/>
    <w:rsid w:val="00960168"/>
    <w:rsid w:val="009605FA"/>
    <w:rsid w:val="009613A2"/>
    <w:rsid w:val="009629D1"/>
    <w:rsid w:val="00963FBA"/>
    <w:rsid w:val="0096504F"/>
    <w:rsid w:val="009658EF"/>
    <w:rsid w:val="00965CC5"/>
    <w:rsid w:val="00967D2C"/>
    <w:rsid w:val="0097122D"/>
    <w:rsid w:val="00975B93"/>
    <w:rsid w:val="00980A50"/>
    <w:rsid w:val="00982601"/>
    <w:rsid w:val="00985CEB"/>
    <w:rsid w:val="009A271C"/>
    <w:rsid w:val="009A3E19"/>
    <w:rsid w:val="009A49B3"/>
    <w:rsid w:val="009A6579"/>
    <w:rsid w:val="009A7454"/>
    <w:rsid w:val="009A7C6C"/>
    <w:rsid w:val="009B69AE"/>
    <w:rsid w:val="009C0084"/>
    <w:rsid w:val="009C078F"/>
    <w:rsid w:val="009C1CE0"/>
    <w:rsid w:val="009C277D"/>
    <w:rsid w:val="009C3771"/>
    <w:rsid w:val="009C463B"/>
    <w:rsid w:val="009C4B27"/>
    <w:rsid w:val="009C5B82"/>
    <w:rsid w:val="009D3586"/>
    <w:rsid w:val="009D3B9D"/>
    <w:rsid w:val="009E4510"/>
    <w:rsid w:val="009F008F"/>
    <w:rsid w:val="009F22FE"/>
    <w:rsid w:val="009F7BD9"/>
    <w:rsid w:val="009F7D9D"/>
    <w:rsid w:val="00A01B72"/>
    <w:rsid w:val="00A11FC4"/>
    <w:rsid w:val="00A16408"/>
    <w:rsid w:val="00A16EA0"/>
    <w:rsid w:val="00A21223"/>
    <w:rsid w:val="00A255E2"/>
    <w:rsid w:val="00A306A9"/>
    <w:rsid w:val="00A33B36"/>
    <w:rsid w:val="00A3566E"/>
    <w:rsid w:val="00A35CD0"/>
    <w:rsid w:val="00A365B2"/>
    <w:rsid w:val="00A37282"/>
    <w:rsid w:val="00A401CD"/>
    <w:rsid w:val="00A42529"/>
    <w:rsid w:val="00A5182F"/>
    <w:rsid w:val="00A5215C"/>
    <w:rsid w:val="00A537BB"/>
    <w:rsid w:val="00A54250"/>
    <w:rsid w:val="00A61713"/>
    <w:rsid w:val="00A72AB2"/>
    <w:rsid w:val="00A73B1B"/>
    <w:rsid w:val="00A77FA4"/>
    <w:rsid w:val="00A8082C"/>
    <w:rsid w:val="00A815D6"/>
    <w:rsid w:val="00A84E1B"/>
    <w:rsid w:val="00A865B5"/>
    <w:rsid w:val="00A870ED"/>
    <w:rsid w:val="00A871D5"/>
    <w:rsid w:val="00A87BE3"/>
    <w:rsid w:val="00A92ECC"/>
    <w:rsid w:val="00A941B6"/>
    <w:rsid w:val="00A97340"/>
    <w:rsid w:val="00AA2284"/>
    <w:rsid w:val="00AA541F"/>
    <w:rsid w:val="00AA7850"/>
    <w:rsid w:val="00AB12E4"/>
    <w:rsid w:val="00AB455A"/>
    <w:rsid w:val="00AB6AB5"/>
    <w:rsid w:val="00AB6DFF"/>
    <w:rsid w:val="00AC1AA4"/>
    <w:rsid w:val="00AC2713"/>
    <w:rsid w:val="00AC4920"/>
    <w:rsid w:val="00AD2A33"/>
    <w:rsid w:val="00AE05F4"/>
    <w:rsid w:val="00AE35D4"/>
    <w:rsid w:val="00AE43DA"/>
    <w:rsid w:val="00AE784F"/>
    <w:rsid w:val="00AF0194"/>
    <w:rsid w:val="00AF0711"/>
    <w:rsid w:val="00AF1BCD"/>
    <w:rsid w:val="00AF35CC"/>
    <w:rsid w:val="00AF4152"/>
    <w:rsid w:val="00AF5DDA"/>
    <w:rsid w:val="00AF7C3D"/>
    <w:rsid w:val="00B00BB1"/>
    <w:rsid w:val="00B033ED"/>
    <w:rsid w:val="00B041E5"/>
    <w:rsid w:val="00B05F09"/>
    <w:rsid w:val="00B125FD"/>
    <w:rsid w:val="00B132D6"/>
    <w:rsid w:val="00B145A3"/>
    <w:rsid w:val="00B21547"/>
    <w:rsid w:val="00B21A16"/>
    <w:rsid w:val="00B2701D"/>
    <w:rsid w:val="00B35151"/>
    <w:rsid w:val="00B36175"/>
    <w:rsid w:val="00B40083"/>
    <w:rsid w:val="00B444BA"/>
    <w:rsid w:val="00B46C90"/>
    <w:rsid w:val="00B51369"/>
    <w:rsid w:val="00B57C89"/>
    <w:rsid w:val="00B60A7E"/>
    <w:rsid w:val="00B620C0"/>
    <w:rsid w:val="00B626E1"/>
    <w:rsid w:val="00B66A16"/>
    <w:rsid w:val="00B673DF"/>
    <w:rsid w:val="00B67C91"/>
    <w:rsid w:val="00B738F6"/>
    <w:rsid w:val="00B746AC"/>
    <w:rsid w:val="00B752AD"/>
    <w:rsid w:val="00B752E6"/>
    <w:rsid w:val="00B777C7"/>
    <w:rsid w:val="00B777FA"/>
    <w:rsid w:val="00B82B7F"/>
    <w:rsid w:val="00B85C4B"/>
    <w:rsid w:val="00B91AF8"/>
    <w:rsid w:val="00B926FC"/>
    <w:rsid w:val="00B92C77"/>
    <w:rsid w:val="00B9408C"/>
    <w:rsid w:val="00B97122"/>
    <w:rsid w:val="00BA3D6F"/>
    <w:rsid w:val="00BA676C"/>
    <w:rsid w:val="00BA746D"/>
    <w:rsid w:val="00BB4A84"/>
    <w:rsid w:val="00BC2F92"/>
    <w:rsid w:val="00BC65BD"/>
    <w:rsid w:val="00BD49F2"/>
    <w:rsid w:val="00BE3421"/>
    <w:rsid w:val="00BE5B45"/>
    <w:rsid w:val="00BF3347"/>
    <w:rsid w:val="00BF734F"/>
    <w:rsid w:val="00C000BC"/>
    <w:rsid w:val="00C01235"/>
    <w:rsid w:val="00C06777"/>
    <w:rsid w:val="00C1022B"/>
    <w:rsid w:val="00C1081D"/>
    <w:rsid w:val="00C118EE"/>
    <w:rsid w:val="00C14809"/>
    <w:rsid w:val="00C15594"/>
    <w:rsid w:val="00C23843"/>
    <w:rsid w:val="00C26DCB"/>
    <w:rsid w:val="00C27910"/>
    <w:rsid w:val="00C27AD0"/>
    <w:rsid w:val="00C31CE4"/>
    <w:rsid w:val="00C323A2"/>
    <w:rsid w:val="00C37379"/>
    <w:rsid w:val="00C400CD"/>
    <w:rsid w:val="00C401E8"/>
    <w:rsid w:val="00C412A4"/>
    <w:rsid w:val="00C419E6"/>
    <w:rsid w:val="00C42545"/>
    <w:rsid w:val="00C42652"/>
    <w:rsid w:val="00C432B9"/>
    <w:rsid w:val="00C47E35"/>
    <w:rsid w:val="00C51B07"/>
    <w:rsid w:val="00C51F4D"/>
    <w:rsid w:val="00C538DD"/>
    <w:rsid w:val="00C5399D"/>
    <w:rsid w:val="00C55483"/>
    <w:rsid w:val="00C647DA"/>
    <w:rsid w:val="00C65697"/>
    <w:rsid w:val="00C6691E"/>
    <w:rsid w:val="00C66EA4"/>
    <w:rsid w:val="00C705C7"/>
    <w:rsid w:val="00C720E0"/>
    <w:rsid w:val="00C72172"/>
    <w:rsid w:val="00C73244"/>
    <w:rsid w:val="00C7450F"/>
    <w:rsid w:val="00C8232F"/>
    <w:rsid w:val="00C82BE5"/>
    <w:rsid w:val="00C8468D"/>
    <w:rsid w:val="00C928A3"/>
    <w:rsid w:val="00C93FD1"/>
    <w:rsid w:val="00C94A72"/>
    <w:rsid w:val="00CA1422"/>
    <w:rsid w:val="00CB2725"/>
    <w:rsid w:val="00CB30C2"/>
    <w:rsid w:val="00CB4657"/>
    <w:rsid w:val="00CB4E66"/>
    <w:rsid w:val="00CB5A22"/>
    <w:rsid w:val="00CB5E1D"/>
    <w:rsid w:val="00CC27E3"/>
    <w:rsid w:val="00CC5F8C"/>
    <w:rsid w:val="00CC6D1C"/>
    <w:rsid w:val="00CC759E"/>
    <w:rsid w:val="00CC7BAC"/>
    <w:rsid w:val="00CD6203"/>
    <w:rsid w:val="00CE2CB8"/>
    <w:rsid w:val="00CE55D9"/>
    <w:rsid w:val="00CE5F1C"/>
    <w:rsid w:val="00CF1B14"/>
    <w:rsid w:val="00CF1C65"/>
    <w:rsid w:val="00CF223D"/>
    <w:rsid w:val="00CF225B"/>
    <w:rsid w:val="00CF7177"/>
    <w:rsid w:val="00CF7950"/>
    <w:rsid w:val="00D00A82"/>
    <w:rsid w:val="00D05275"/>
    <w:rsid w:val="00D0594C"/>
    <w:rsid w:val="00D05FEB"/>
    <w:rsid w:val="00D070DE"/>
    <w:rsid w:val="00D07D0D"/>
    <w:rsid w:val="00D1443D"/>
    <w:rsid w:val="00D1503E"/>
    <w:rsid w:val="00D1553F"/>
    <w:rsid w:val="00D15ADD"/>
    <w:rsid w:val="00D15BA6"/>
    <w:rsid w:val="00D174AB"/>
    <w:rsid w:val="00D25791"/>
    <w:rsid w:val="00D2670E"/>
    <w:rsid w:val="00D305C2"/>
    <w:rsid w:val="00D32E30"/>
    <w:rsid w:val="00D3387D"/>
    <w:rsid w:val="00D34606"/>
    <w:rsid w:val="00D35255"/>
    <w:rsid w:val="00D36847"/>
    <w:rsid w:val="00D370A1"/>
    <w:rsid w:val="00D44EFD"/>
    <w:rsid w:val="00D467C0"/>
    <w:rsid w:val="00D54084"/>
    <w:rsid w:val="00D56331"/>
    <w:rsid w:val="00D56F92"/>
    <w:rsid w:val="00D57DC2"/>
    <w:rsid w:val="00D60A70"/>
    <w:rsid w:val="00D62246"/>
    <w:rsid w:val="00D70ABF"/>
    <w:rsid w:val="00D7105E"/>
    <w:rsid w:val="00D716C6"/>
    <w:rsid w:val="00D71B0D"/>
    <w:rsid w:val="00D72CE4"/>
    <w:rsid w:val="00D80AAB"/>
    <w:rsid w:val="00D82DA0"/>
    <w:rsid w:val="00D8366D"/>
    <w:rsid w:val="00D8481E"/>
    <w:rsid w:val="00D869BE"/>
    <w:rsid w:val="00D87D43"/>
    <w:rsid w:val="00D90FA1"/>
    <w:rsid w:val="00D9415F"/>
    <w:rsid w:val="00DA1208"/>
    <w:rsid w:val="00DA6E58"/>
    <w:rsid w:val="00DA6EAE"/>
    <w:rsid w:val="00DB1752"/>
    <w:rsid w:val="00DB31D8"/>
    <w:rsid w:val="00DB473A"/>
    <w:rsid w:val="00DB7F4F"/>
    <w:rsid w:val="00DC18FA"/>
    <w:rsid w:val="00DC735C"/>
    <w:rsid w:val="00DC7F86"/>
    <w:rsid w:val="00DD0056"/>
    <w:rsid w:val="00DD0FFE"/>
    <w:rsid w:val="00DD39C4"/>
    <w:rsid w:val="00DD4A58"/>
    <w:rsid w:val="00DD5166"/>
    <w:rsid w:val="00DD7211"/>
    <w:rsid w:val="00DD77B6"/>
    <w:rsid w:val="00DE16D7"/>
    <w:rsid w:val="00DE46CC"/>
    <w:rsid w:val="00DE68B5"/>
    <w:rsid w:val="00DE6A7E"/>
    <w:rsid w:val="00DF0382"/>
    <w:rsid w:val="00DF16A1"/>
    <w:rsid w:val="00DF4F4B"/>
    <w:rsid w:val="00DF5B6F"/>
    <w:rsid w:val="00DF67A6"/>
    <w:rsid w:val="00E02604"/>
    <w:rsid w:val="00E07A11"/>
    <w:rsid w:val="00E07B00"/>
    <w:rsid w:val="00E07B4E"/>
    <w:rsid w:val="00E14BA8"/>
    <w:rsid w:val="00E16CE9"/>
    <w:rsid w:val="00E171C7"/>
    <w:rsid w:val="00E17CC5"/>
    <w:rsid w:val="00E20494"/>
    <w:rsid w:val="00E231C5"/>
    <w:rsid w:val="00E24C51"/>
    <w:rsid w:val="00E30C75"/>
    <w:rsid w:val="00E31FBF"/>
    <w:rsid w:val="00E33D8A"/>
    <w:rsid w:val="00E364CC"/>
    <w:rsid w:val="00E36B70"/>
    <w:rsid w:val="00E41DD2"/>
    <w:rsid w:val="00E4396E"/>
    <w:rsid w:val="00E43B8C"/>
    <w:rsid w:val="00E44CFF"/>
    <w:rsid w:val="00E45882"/>
    <w:rsid w:val="00E53EF2"/>
    <w:rsid w:val="00E54F29"/>
    <w:rsid w:val="00E56672"/>
    <w:rsid w:val="00E56C5D"/>
    <w:rsid w:val="00E57015"/>
    <w:rsid w:val="00E649B4"/>
    <w:rsid w:val="00E64FD1"/>
    <w:rsid w:val="00E66C19"/>
    <w:rsid w:val="00E677D3"/>
    <w:rsid w:val="00E67CEB"/>
    <w:rsid w:val="00E7039C"/>
    <w:rsid w:val="00E72320"/>
    <w:rsid w:val="00E72658"/>
    <w:rsid w:val="00E755AE"/>
    <w:rsid w:val="00E7673E"/>
    <w:rsid w:val="00E84AC4"/>
    <w:rsid w:val="00E8722D"/>
    <w:rsid w:val="00E9286F"/>
    <w:rsid w:val="00E92AAE"/>
    <w:rsid w:val="00E93A23"/>
    <w:rsid w:val="00E9484D"/>
    <w:rsid w:val="00EA2AC5"/>
    <w:rsid w:val="00EA2DAB"/>
    <w:rsid w:val="00EA363D"/>
    <w:rsid w:val="00EA4A83"/>
    <w:rsid w:val="00EB1AD8"/>
    <w:rsid w:val="00EB3B24"/>
    <w:rsid w:val="00EC097A"/>
    <w:rsid w:val="00EC3336"/>
    <w:rsid w:val="00ED15FC"/>
    <w:rsid w:val="00ED3DAF"/>
    <w:rsid w:val="00ED66B2"/>
    <w:rsid w:val="00ED73DB"/>
    <w:rsid w:val="00EE0F96"/>
    <w:rsid w:val="00EE520B"/>
    <w:rsid w:val="00EF2F95"/>
    <w:rsid w:val="00F01B7A"/>
    <w:rsid w:val="00F03823"/>
    <w:rsid w:val="00F0720D"/>
    <w:rsid w:val="00F10D94"/>
    <w:rsid w:val="00F12E9E"/>
    <w:rsid w:val="00F206C8"/>
    <w:rsid w:val="00F231F9"/>
    <w:rsid w:val="00F23C21"/>
    <w:rsid w:val="00F25711"/>
    <w:rsid w:val="00F27929"/>
    <w:rsid w:val="00F35555"/>
    <w:rsid w:val="00F3663F"/>
    <w:rsid w:val="00F41693"/>
    <w:rsid w:val="00F50159"/>
    <w:rsid w:val="00F53355"/>
    <w:rsid w:val="00F54517"/>
    <w:rsid w:val="00F60CEC"/>
    <w:rsid w:val="00F66E7D"/>
    <w:rsid w:val="00F675C5"/>
    <w:rsid w:val="00F67DF2"/>
    <w:rsid w:val="00F701F0"/>
    <w:rsid w:val="00F7113A"/>
    <w:rsid w:val="00F73DA5"/>
    <w:rsid w:val="00F7449E"/>
    <w:rsid w:val="00F77EA3"/>
    <w:rsid w:val="00F8051D"/>
    <w:rsid w:val="00F811DD"/>
    <w:rsid w:val="00F82285"/>
    <w:rsid w:val="00F83D91"/>
    <w:rsid w:val="00F84AD4"/>
    <w:rsid w:val="00F84EE3"/>
    <w:rsid w:val="00F854FC"/>
    <w:rsid w:val="00F93FFC"/>
    <w:rsid w:val="00FA5C2E"/>
    <w:rsid w:val="00FA6F46"/>
    <w:rsid w:val="00FA7099"/>
    <w:rsid w:val="00FB1E4F"/>
    <w:rsid w:val="00FB4729"/>
    <w:rsid w:val="00FB69D2"/>
    <w:rsid w:val="00FC48D7"/>
    <w:rsid w:val="00FC496E"/>
    <w:rsid w:val="00FC64C8"/>
    <w:rsid w:val="00FD0AAB"/>
    <w:rsid w:val="00FD1225"/>
    <w:rsid w:val="00FD1CC0"/>
    <w:rsid w:val="00FD3C83"/>
    <w:rsid w:val="00FD41EB"/>
    <w:rsid w:val="00FD4495"/>
    <w:rsid w:val="00FD761E"/>
    <w:rsid w:val="00FE4EA1"/>
    <w:rsid w:val="00FE51D6"/>
    <w:rsid w:val="00FE5652"/>
    <w:rsid w:val="00FE5689"/>
    <w:rsid w:val="00FF0009"/>
    <w:rsid w:val="00FF3FBD"/>
    <w:rsid w:val="00FF5F33"/>
    <w:rsid w:val="00FF6B46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365AFB"/>
  <w15:docId w15:val="{853E2B35-BD46-41EE-AEA9-24B85D4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7E7903"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Otsikko"/>
    <w:next w:val="Normaali"/>
    <w:link w:val="Otsikko1Char"/>
    <w:rsid w:val="00E7673E"/>
    <w:pPr>
      <w:outlineLvl w:val="0"/>
    </w:p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875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E7903"/>
  </w:style>
  <w:style w:type="character" w:styleId="Sivunumero">
    <w:name w:val="page number"/>
    <w:basedOn w:val="Kappaleenoletusfontti1"/>
    <w:rsid w:val="007E7903"/>
  </w:style>
  <w:style w:type="paragraph" w:customStyle="1" w:styleId="Otsikko10">
    <w:name w:val="Otsikko1"/>
    <w:basedOn w:val="Normaali"/>
    <w:next w:val="Leipteksti"/>
    <w:rsid w:val="007E790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rsid w:val="007E7903"/>
    <w:pPr>
      <w:spacing w:after="120"/>
    </w:pPr>
  </w:style>
  <w:style w:type="paragraph" w:styleId="Luettelo">
    <w:name w:val="List"/>
    <w:basedOn w:val="Leipteksti"/>
    <w:rsid w:val="007E7903"/>
  </w:style>
  <w:style w:type="paragraph" w:customStyle="1" w:styleId="Kuvaotsikko1">
    <w:name w:val="Kuvaotsikko1"/>
    <w:basedOn w:val="Normaali"/>
    <w:rsid w:val="007E7903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7E7903"/>
    <w:pPr>
      <w:suppressLineNumbers/>
    </w:pPr>
  </w:style>
  <w:style w:type="paragraph" w:styleId="Yltunniste">
    <w:name w:val="header"/>
    <w:basedOn w:val="Normaali"/>
    <w:rsid w:val="007E7903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E7903"/>
    <w:pPr>
      <w:tabs>
        <w:tab w:val="center" w:pos="4986"/>
        <w:tab w:val="right" w:pos="9972"/>
      </w:tabs>
    </w:pPr>
  </w:style>
  <w:style w:type="paragraph" w:styleId="Seliteteksti">
    <w:name w:val="Balloon Text"/>
    <w:basedOn w:val="Normaali"/>
    <w:rsid w:val="007E790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rsid w:val="006B7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E67CEB"/>
    <w:pPr>
      <w:suppressAutoHyphens w:val="0"/>
      <w:spacing w:before="100" w:beforeAutospacing="1" w:after="100" w:afterAutospacing="1"/>
    </w:pPr>
    <w:rPr>
      <w:lang w:eastAsia="fi-FI"/>
    </w:rPr>
  </w:style>
  <w:style w:type="character" w:styleId="Hyperlinkki">
    <w:name w:val="Hyperlink"/>
    <w:basedOn w:val="Kappaleenoletusfontti"/>
    <w:uiPriority w:val="99"/>
    <w:unhideWhenUsed/>
    <w:rsid w:val="00E67CEB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5E5A9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5E5A92"/>
    <w:rPr>
      <w:rFonts w:ascii="Tahoma" w:hAnsi="Tahoma" w:cs="Tahoma"/>
      <w:sz w:val="16"/>
      <w:szCs w:val="16"/>
      <w:lang w:eastAsia="ar-SA"/>
    </w:rPr>
  </w:style>
  <w:style w:type="paragraph" w:styleId="Otsikko">
    <w:name w:val="Title"/>
    <w:basedOn w:val="Luettelokappale"/>
    <w:next w:val="Normaali"/>
    <w:link w:val="OtsikkoChar"/>
    <w:rsid w:val="002613F4"/>
    <w:pPr>
      <w:ind w:left="0"/>
    </w:pPr>
    <w:rPr>
      <w:rFonts w:ascii="Arial" w:hAnsi="Arial" w:cs="Arial"/>
      <w:b/>
    </w:rPr>
  </w:style>
  <w:style w:type="character" w:customStyle="1" w:styleId="OtsikkoChar">
    <w:name w:val="Otsikko Char"/>
    <w:basedOn w:val="Kappaleenoletusfontti"/>
    <w:link w:val="Otsikko"/>
    <w:rsid w:val="002613F4"/>
    <w:rPr>
      <w:rFonts w:ascii="Arial" w:eastAsia="Calibri" w:hAnsi="Arial" w:cs="Arial"/>
      <w:b/>
      <w:sz w:val="22"/>
      <w:szCs w:val="22"/>
      <w:lang w:eastAsia="en-US"/>
    </w:rPr>
  </w:style>
  <w:style w:type="character" w:styleId="Voimakas">
    <w:name w:val="Strong"/>
    <w:basedOn w:val="Kappaleenoletusfontti"/>
    <w:rsid w:val="00FC64C8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E7673E"/>
    <w:rPr>
      <w:rFonts w:ascii="Arial" w:eastAsia="Calibri" w:hAnsi="Arial" w:cs="Arial"/>
      <w:b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613F4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qFormat/>
    <w:rsid w:val="001074CF"/>
    <w:pPr>
      <w:tabs>
        <w:tab w:val="right" w:leader="dot" w:pos="10416"/>
      </w:tabs>
      <w:spacing w:before="120" w:after="6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Default">
    <w:name w:val="Default"/>
    <w:rsid w:val="00C745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Kappaleenoletusfontti"/>
    <w:rsid w:val="003326AA"/>
  </w:style>
  <w:style w:type="paragraph" w:customStyle="1" w:styleId="ecxmsonormal">
    <w:name w:val="ecxmsonormal"/>
    <w:basedOn w:val="Normaali"/>
    <w:rsid w:val="004C66B0"/>
    <w:pPr>
      <w:suppressAutoHyphens w:val="0"/>
      <w:spacing w:before="100" w:beforeAutospacing="1" w:after="100" w:afterAutospacing="1"/>
    </w:pPr>
    <w:rPr>
      <w:lang w:eastAsia="fi-FI"/>
    </w:rPr>
  </w:style>
  <w:style w:type="character" w:styleId="Korostus">
    <w:name w:val="Emphasis"/>
    <w:basedOn w:val="Kappaleenoletusfontti"/>
    <w:uiPriority w:val="20"/>
    <w:qFormat/>
    <w:rsid w:val="005F086E"/>
    <w:rPr>
      <w:i/>
      <w:iCs/>
    </w:rPr>
  </w:style>
  <w:style w:type="paragraph" w:customStyle="1" w:styleId="abmnorm">
    <w:name w:val="abm norm"/>
    <w:basedOn w:val="Normaali"/>
    <w:link w:val="abmnormChar"/>
    <w:qFormat/>
    <w:rsid w:val="00322202"/>
    <w:rPr>
      <w:rFonts w:asciiTheme="majorHAnsi" w:hAnsiTheme="majorHAnsi"/>
      <w:sz w:val="22"/>
      <w:szCs w:val="22"/>
    </w:rPr>
  </w:style>
  <w:style w:type="character" w:customStyle="1" w:styleId="abmnormChar">
    <w:name w:val="abm norm Char"/>
    <w:basedOn w:val="Kappaleenoletusfontti"/>
    <w:link w:val="abmnorm"/>
    <w:rsid w:val="00322202"/>
    <w:rPr>
      <w:rFonts w:asciiTheme="majorHAnsi" w:hAnsiTheme="majorHAnsi"/>
      <w:sz w:val="22"/>
      <w:szCs w:val="22"/>
      <w:lang w:eastAsia="ar-SA"/>
    </w:rPr>
  </w:style>
  <w:style w:type="paragraph" w:styleId="Eivli">
    <w:name w:val="No Spacing"/>
    <w:uiPriority w:val="1"/>
    <w:qFormat/>
    <w:rsid w:val="0071132C"/>
    <w:pPr>
      <w:suppressAutoHyphens/>
    </w:pPr>
    <w:rPr>
      <w:rFonts w:asciiTheme="majorHAnsi" w:hAnsiTheme="majorHAnsi"/>
      <w:sz w:val="22"/>
      <w:szCs w:val="22"/>
      <w:lang w:eastAsia="ar-SA"/>
    </w:rPr>
  </w:style>
  <w:style w:type="paragraph" w:customStyle="1" w:styleId="abmpotsikko">
    <w:name w:val="abm pääotsikko"/>
    <w:basedOn w:val="Otsikko1"/>
    <w:link w:val="abmpotsikkoChar"/>
    <w:qFormat/>
    <w:rsid w:val="004F0EEA"/>
    <w:pPr>
      <w:spacing w:before="360" w:after="120"/>
    </w:pPr>
    <w:rPr>
      <w:rFonts w:asciiTheme="majorHAnsi" w:hAnsiTheme="majorHAnsi"/>
    </w:rPr>
  </w:style>
  <w:style w:type="paragraph" w:customStyle="1" w:styleId="abmalaotsikko">
    <w:name w:val="abm alaotsikko"/>
    <w:basedOn w:val="Otsikko2"/>
    <w:link w:val="abmalaotsikkoChar"/>
    <w:qFormat/>
    <w:rsid w:val="004F0EEA"/>
    <w:pPr>
      <w:spacing w:before="0"/>
    </w:pPr>
    <w:rPr>
      <w:color w:val="auto"/>
      <w:sz w:val="22"/>
      <w:szCs w:val="22"/>
    </w:rPr>
  </w:style>
  <w:style w:type="character" w:customStyle="1" w:styleId="abmpotsikkoChar">
    <w:name w:val="abm pääotsikko Char"/>
    <w:basedOn w:val="Kappaleenoletusfontti"/>
    <w:link w:val="abmpotsikko"/>
    <w:rsid w:val="004F0EEA"/>
    <w:rPr>
      <w:rFonts w:asciiTheme="majorHAnsi" w:eastAsia="Calibri" w:hAnsiTheme="majorHAnsi" w:cs="Arial"/>
      <w:b/>
      <w:sz w:val="22"/>
      <w:szCs w:val="22"/>
      <w:lang w:eastAsia="en-US"/>
    </w:rPr>
  </w:style>
  <w:style w:type="character" w:customStyle="1" w:styleId="abmalaotsikkoChar">
    <w:name w:val="abm alaotsikko Char"/>
    <w:basedOn w:val="Kappaleenoletusfontti"/>
    <w:link w:val="abmalaotsikko"/>
    <w:rsid w:val="004F0EEA"/>
    <w:rPr>
      <w:rFonts w:asciiTheme="majorHAnsi" w:eastAsiaTheme="majorEastAsia" w:hAnsiTheme="majorHAnsi" w:cstheme="majorBidi"/>
      <w:b/>
      <w:bCs/>
      <w:sz w:val="22"/>
      <w:szCs w:val="22"/>
      <w:lang w:eastAsia="ar-SA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6A2EB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13049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rsid w:val="00875535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Otsikko2Char">
    <w:name w:val="Otsikko 2 Char"/>
    <w:basedOn w:val="Kappaleenoletusfontti"/>
    <w:link w:val="Otsikko2"/>
    <w:semiHidden/>
    <w:rsid w:val="00875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isluet5">
    <w:name w:val="toc 5"/>
    <w:basedOn w:val="Normaali"/>
    <w:next w:val="Normaali"/>
    <w:autoRedefine/>
    <w:rsid w:val="0087553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isluet6">
    <w:name w:val="toc 6"/>
    <w:basedOn w:val="Normaali"/>
    <w:next w:val="Normaali"/>
    <w:autoRedefine/>
    <w:rsid w:val="0087553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isluet7">
    <w:name w:val="toc 7"/>
    <w:basedOn w:val="Normaali"/>
    <w:next w:val="Normaali"/>
    <w:autoRedefine/>
    <w:rsid w:val="0087553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isluet8">
    <w:name w:val="toc 8"/>
    <w:basedOn w:val="Normaali"/>
    <w:next w:val="Normaali"/>
    <w:autoRedefine/>
    <w:rsid w:val="0087553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isluet9">
    <w:name w:val="toc 9"/>
    <w:basedOn w:val="Normaali"/>
    <w:next w:val="Normaali"/>
    <w:autoRedefine/>
    <w:rsid w:val="0087553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kuvateksti">
    <w:name w:val="kuvateksti"/>
    <w:basedOn w:val="abmnorm"/>
    <w:link w:val="kuvatekstiChar"/>
    <w:qFormat/>
    <w:rsid w:val="004F0EEA"/>
    <w:rPr>
      <w:sz w:val="20"/>
      <w:szCs w:val="20"/>
    </w:rPr>
  </w:style>
  <w:style w:type="character" w:customStyle="1" w:styleId="kuvatekstiChar">
    <w:name w:val="kuvateksti Char"/>
    <w:basedOn w:val="abmnormChar"/>
    <w:link w:val="kuvateksti"/>
    <w:rsid w:val="004F0EEA"/>
    <w:rPr>
      <w:rFonts w:asciiTheme="majorHAnsi" w:hAnsiTheme="majorHAnsi"/>
      <w:sz w:val="22"/>
      <w:szCs w:val="22"/>
      <w:lang w:eastAsia="ar-SA"/>
    </w:rPr>
  </w:style>
  <w:style w:type="character" w:customStyle="1" w:styleId="apple-converted-space">
    <w:name w:val="apple-converted-space"/>
    <w:basedOn w:val="Kappaleenoletusfontti"/>
    <w:rsid w:val="006516D1"/>
  </w:style>
  <w:style w:type="table" w:styleId="TaulukkoRuudukko">
    <w:name w:val="Table Grid"/>
    <w:basedOn w:val="Normaalitaulukko"/>
    <w:rsid w:val="002E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%20Vihervirta\Desktop\ASBESTMEN%20OY\abm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B9EC-8E88-429F-9DA1-69FA6B42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 pohja</Template>
  <TotalTime>13</TotalTime>
  <Pages>1</Pages>
  <Words>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HUOMIO</vt:lpstr>
    </vt:vector>
  </TitlesOfParts>
  <Company>AsBestmen Oy</Company>
  <LinksUpToDate>false</LinksUpToDate>
  <CharactersWithSpaces>302</CharactersWithSpaces>
  <SharedDoc>false</SharedDoc>
  <HLinks>
    <vt:vector size="24" baseType="variant"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mailto:asbestmen@hotmail.com</vt:lpwstr>
      </vt:variant>
      <vt:variant>
        <vt:lpwstr/>
      </vt:variant>
      <vt:variant>
        <vt:i4>3539034</vt:i4>
      </vt:variant>
      <vt:variant>
        <vt:i4>6</vt:i4>
      </vt:variant>
      <vt:variant>
        <vt:i4>0</vt:i4>
      </vt:variant>
      <vt:variant>
        <vt:i4>5</vt:i4>
      </vt:variant>
      <vt:variant>
        <vt:lpwstr>mailto:mika.vihervirta@asbestmen.fi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http://www.turunjuva.fi/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mailto:olli.lehtinen@turunjuva.fi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HUOMIO</dc:title>
  <dc:creator>Mika Vihervirta</dc:creator>
  <cp:lastModifiedBy>Mika Vihervirta</cp:lastModifiedBy>
  <cp:revision>6</cp:revision>
  <cp:lastPrinted>2016-09-13T04:43:00Z</cp:lastPrinted>
  <dcterms:created xsi:type="dcterms:W3CDTF">2017-01-25T09:11:00Z</dcterms:created>
  <dcterms:modified xsi:type="dcterms:W3CDTF">2018-05-02T09:09:00Z</dcterms:modified>
</cp:coreProperties>
</file>